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"/>
        <w:gridCol w:w="1324"/>
        <w:gridCol w:w="4687"/>
        <w:gridCol w:w="1073"/>
        <w:gridCol w:w="1350"/>
        <w:gridCol w:w="588"/>
      </w:tblGrid>
      <w:tr w:rsidR="0064338E" w14:paraId="25D64F87" w14:textId="77777777" w:rsidTr="00EF1E0B">
        <w:trPr>
          <w:trHeight w:val="2778"/>
          <w:jc w:val="center"/>
        </w:trPr>
        <w:tc>
          <w:tcPr>
            <w:tcW w:w="6487" w:type="dxa"/>
            <w:gridSpan w:val="3"/>
          </w:tcPr>
          <w:bookmarkStart w:id="0" w:name="_GoBack"/>
          <w:bookmarkEnd w:id="0"/>
          <w:p w14:paraId="503CA2D0" w14:textId="77777777" w:rsidR="0064338E" w:rsidRDefault="005F2B0F" w:rsidP="0041311B">
            <w:pPr>
              <w:pStyle w:val="Title"/>
            </w:pPr>
            <w:sdt>
              <w:sdtPr>
                <w:rPr>
                  <w:rStyle w:val="TitleChar"/>
                </w:rPr>
                <w:id w:val="1560131104"/>
                <w:placeholder>
                  <w:docPart w:val="BF381806DD714488B38FC82849296BCD"/>
                </w:placeholder>
                <w:temporary/>
                <w:showingPlcHdr/>
                <w15:appearance w15:val="hidden"/>
                <w:text w:multiLine="1"/>
              </w:sdtPr>
              <w:sdtEndPr>
                <w:rPr>
                  <w:rStyle w:val="DefaultParagraphFont"/>
                  <w:b/>
                  <w:caps/>
                </w:rPr>
              </w:sdtEndPr>
              <w:sdtContent>
                <w:r w:rsidR="0041311B">
                  <w:t>New year's</w:t>
                </w:r>
                <w:r w:rsidR="0041311B">
                  <w:br/>
                  <w:t>WORKSHEET</w:t>
                </w:r>
              </w:sdtContent>
            </w:sdt>
          </w:p>
        </w:tc>
        <w:tc>
          <w:tcPr>
            <w:tcW w:w="3011" w:type="dxa"/>
            <w:gridSpan w:val="3"/>
          </w:tcPr>
          <w:p w14:paraId="413EEB51" w14:textId="77777777" w:rsidR="0064338E" w:rsidRPr="0041311B" w:rsidRDefault="005F2B0F" w:rsidP="00EF1E0B">
            <w:pPr>
              <w:pStyle w:val="Subtitle"/>
              <w:jc w:val="right"/>
            </w:pPr>
            <w:sdt>
              <w:sdtPr>
                <w:rPr>
                  <w:rStyle w:val="SubtitleChar"/>
                </w:rPr>
                <w:id w:val="-60334187"/>
                <w:placeholder>
                  <w:docPart w:val="C1BDCE25FEBB403282D53887614C59F2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DefaultParagraphFont"/>
                  <w:b/>
                </w:rPr>
              </w:sdtEndPr>
              <w:sdtContent>
                <w:r w:rsidR="0041311B">
                  <w:t>YEAR</w:t>
                </w:r>
              </w:sdtContent>
            </w:sdt>
          </w:p>
        </w:tc>
      </w:tr>
      <w:tr w:rsidR="002A5739" w:rsidRPr="00EF1E0B" w14:paraId="6C45B0A0" w14:textId="77777777" w:rsidTr="002A5739">
        <w:trPr>
          <w:trHeight w:val="317"/>
          <w:jc w:val="center"/>
        </w:trPr>
        <w:tc>
          <w:tcPr>
            <w:tcW w:w="476" w:type="dxa"/>
          </w:tcPr>
          <w:p w14:paraId="29B5C45D" w14:textId="77777777" w:rsidR="002A5739" w:rsidRPr="00EF1E0B" w:rsidRDefault="002A5739" w:rsidP="00EF1E0B">
            <w:pPr>
              <w:rPr>
                <w:sz w:val="10"/>
              </w:rPr>
            </w:pPr>
          </w:p>
        </w:tc>
        <w:tc>
          <w:tcPr>
            <w:tcW w:w="1324" w:type="dxa"/>
            <w:tcBorders>
              <w:bottom w:val="single" w:sz="8" w:space="0" w:color="121149" w:themeColor="accent1"/>
            </w:tcBorders>
          </w:tcPr>
          <w:p w14:paraId="3D3AE0DA" w14:textId="77777777" w:rsidR="002A5739" w:rsidRPr="00EF1E0B" w:rsidRDefault="002A5739" w:rsidP="00EF1E0B">
            <w:pPr>
              <w:rPr>
                <w:sz w:val="10"/>
              </w:rPr>
            </w:pPr>
          </w:p>
        </w:tc>
        <w:tc>
          <w:tcPr>
            <w:tcW w:w="5760" w:type="dxa"/>
            <w:gridSpan w:val="2"/>
            <w:vMerge w:val="restart"/>
            <w:vAlign w:val="center"/>
          </w:tcPr>
          <w:p w14:paraId="16D0E676" w14:textId="77777777" w:rsidR="002A5739" w:rsidRPr="00EF1E0B" w:rsidRDefault="005F2B0F" w:rsidP="002A5739">
            <w:pPr>
              <w:pStyle w:val="Title"/>
              <w:jc w:val="center"/>
            </w:pPr>
            <w:sdt>
              <w:sdtPr>
                <w:rPr>
                  <w:rStyle w:val="TitleChar"/>
                </w:rPr>
                <w:id w:val="847064818"/>
                <w:placeholder>
                  <w:docPart w:val="378DA52755A741FDB76614610EBEDC77"/>
                </w:placeholder>
                <w:temporary/>
                <w15:appearance w15:val="hidden"/>
                <w:text/>
              </w:sdtPr>
              <w:sdtEndPr>
                <w:rPr>
                  <w:rStyle w:val="TitleChar"/>
                </w:rPr>
              </w:sdtEndPr>
              <w:sdtContent>
                <w:r w:rsidR="002A5739" w:rsidRPr="0041311B">
                  <w:t>New year's resolutions</w:t>
                </w:r>
              </w:sdtContent>
            </w:sdt>
          </w:p>
        </w:tc>
        <w:tc>
          <w:tcPr>
            <w:tcW w:w="1350" w:type="dxa"/>
            <w:tcBorders>
              <w:bottom w:val="single" w:sz="8" w:space="0" w:color="121149" w:themeColor="accent1"/>
            </w:tcBorders>
          </w:tcPr>
          <w:p w14:paraId="6725F97B" w14:textId="77777777" w:rsidR="002A5739" w:rsidRPr="00EF1E0B" w:rsidRDefault="002A5739" w:rsidP="00EF1E0B">
            <w:pPr>
              <w:rPr>
                <w:sz w:val="10"/>
              </w:rPr>
            </w:pPr>
          </w:p>
        </w:tc>
        <w:tc>
          <w:tcPr>
            <w:tcW w:w="588" w:type="dxa"/>
          </w:tcPr>
          <w:p w14:paraId="36E0E1DD" w14:textId="77777777" w:rsidR="002A5739" w:rsidRPr="00EF1E0B" w:rsidRDefault="002A5739" w:rsidP="00EF1E0B">
            <w:pPr>
              <w:rPr>
                <w:sz w:val="10"/>
              </w:rPr>
            </w:pPr>
          </w:p>
        </w:tc>
      </w:tr>
      <w:tr w:rsidR="002A5739" w:rsidRPr="00EF1E0B" w14:paraId="2FD33DB7" w14:textId="77777777" w:rsidTr="002A5739">
        <w:trPr>
          <w:trHeight w:val="317"/>
          <w:jc w:val="center"/>
        </w:trPr>
        <w:tc>
          <w:tcPr>
            <w:tcW w:w="476" w:type="dxa"/>
            <w:tcBorders>
              <w:right w:val="single" w:sz="8" w:space="0" w:color="121149" w:themeColor="accent1"/>
            </w:tcBorders>
          </w:tcPr>
          <w:p w14:paraId="4895E60E" w14:textId="77777777" w:rsidR="002A5739" w:rsidRPr="00EF1E0B" w:rsidRDefault="002A5739" w:rsidP="00EF1E0B">
            <w:pPr>
              <w:rPr>
                <w:sz w:val="10"/>
              </w:rPr>
            </w:pPr>
          </w:p>
        </w:tc>
        <w:tc>
          <w:tcPr>
            <w:tcW w:w="1324" w:type="dxa"/>
            <w:tcBorders>
              <w:top w:val="single" w:sz="8" w:space="0" w:color="121149" w:themeColor="accent1"/>
              <w:left w:val="single" w:sz="8" w:space="0" w:color="121149" w:themeColor="accent1"/>
            </w:tcBorders>
          </w:tcPr>
          <w:p w14:paraId="39A791B6" w14:textId="77777777" w:rsidR="002A5739" w:rsidRPr="00EF1E0B" w:rsidRDefault="002A5739" w:rsidP="00EF1E0B">
            <w:pPr>
              <w:rPr>
                <w:sz w:val="10"/>
              </w:rPr>
            </w:pPr>
          </w:p>
        </w:tc>
        <w:tc>
          <w:tcPr>
            <w:tcW w:w="5760" w:type="dxa"/>
            <w:gridSpan w:val="2"/>
            <w:vMerge/>
          </w:tcPr>
          <w:p w14:paraId="6C8DB8CC" w14:textId="77777777" w:rsidR="002A5739" w:rsidRPr="00EF1E0B" w:rsidRDefault="002A5739" w:rsidP="00EF1E0B">
            <w:pPr>
              <w:rPr>
                <w:sz w:val="10"/>
              </w:rPr>
            </w:pPr>
          </w:p>
        </w:tc>
        <w:tc>
          <w:tcPr>
            <w:tcW w:w="1350" w:type="dxa"/>
            <w:tcBorders>
              <w:top w:val="single" w:sz="8" w:space="0" w:color="121149" w:themeColor="accent1"/>
              <w:right w:val="single" w:sz="8" w:space="0" w:color="121149" w:themeColor="accent1"/>
            </w:tcBorders>
          </w:tcPr>
          <w:p w14:paraId="13F76778" w14:textId="77777777" w:rsidR="002A5739" w:rsidRPr="00EF1E0B" w:rsidRDefault="002A5739" w:rsidP="00EF1E0B">
            <w:pPr>
              <w:rPr>
                <w:sz w:val="10"/>
              </w:rPr>
            </w:pPr>
          </w:p>
        </w:tc>
        <w:tc>
          <w:tcPr>
            <w:tcW w:w="588" w:type="dxa"/>
            <w:tcBorders>
              <w:left w:val="single" w:sz="8" w:space="0" w:color="121149" w:themeColor="accent1"/>
            </w:tcBorders>
          </w:tcPr>
          <w:p w14:paraId="154915BA" w14:textId="77777777" w:rsidR="002A5739" w:rsidRPr="00EF1E0B" w:rsidRDefault="002A5739" w:rsidP="00EF1E0B">
            <w:pPr>
              <w:rPr>
                <w:sz w:val="10"/>
              </w:rPr>
            </w:pPr>
          </w:p>
        </w:tc>
      </w:tr>
      <w:tr w:rsidR="002A5739" w14:paraId="243F272C" w14:textId="77777777" w:rsidTr="002A5739">
        <w:trPr>
          <w:trHeight w:val="2071"/>
          <w:jc w:val="center"/>
        </w:trPr>
        <w:tc>
          <w:tcPr>
            <w:tcW w:w="476" w:type="dxa"/>
            <w:tcBorders>
              <w:right w:val="single" w:sz="8" w:space="0" w:color="121149" w:themeColor="accent1"/>
            </w:tcBorders>
          </w:tcPr>
          <w:p w14:paraId="55F35159" w14:textId="77777777" w:rsidR="002A5739" w:rsidRDefault="002A5739" w:rsidP="002A5739"/>
        </w:tc>
        <w:tc>
          <w:tcPr>
            <w:tcW w:w="8434" w:type="dxa"/>
            <w:gridSpan w:val="4"/>
            <w:tcBorders>
              <w:left w:val="single" w:sz="8" w:space="0" w:color="121149" w:themeColor="accent1"/>
              <w:bottom w:val="single" w:sz="8" w:space="0" w:color="121149" w:themeColor="accent1"/>
              <w:right w:val="single" w:sz="8" w:space="0" w:color="121149" w:themeColor="accent1"/>
            </w:tcBorders>
          </w:tcPr>
          <w:p w14:paraId="7284A230" w14:textId="77777777" w:rsidR="002A5739" w:rsidRPr="00021761" w:rsidRDefault="005F2B0F" w:rsidP="0041311B">
            <w:pPr>
              <w:jc w:val="center"/>
            </w:pPr>
            <w:sdt>
              <w:sdtPr>
                <w:id w:val="1803111534"/>
                <w:placeholder>
                  <w:docPart w:val="8EFB383682C54BE0844D73B4F5E5118A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2A5739">
                  <w:t>Your text is here</w:t>
                </w:r>
                <w:r w:rsidR="002A5739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588" w:type="dxa"/>
            <w:tcBorders>
              <w:left w:val="single" w:sz="8" w:space="0" w:color="121149" w:themeColor="accent1"/>
            </w:tcBorders>
          </w:tcPr>
          <w:p w14:paraId="654F09FD" w14:textId="77777777" w:rsidR="002A5739" w:rsidRPr="00021761" w:rsidRDefault="002A5739" w:rsidP="0041311B">
            <w:pPr>
              <w:jc w:val="center"/>
            </w:pPr>
          </w:p>
        </w:tc>
      </w:tr>
      <w:tr w:rsidR="00EF1E0B" w:rsidRPr="00EF1E0B" w14:paraId="0F65436A" w14:textId="77777777" w:rsidTr="002A5739">
        <w:trPr>
          <w:trHeight w:val="181"/>
          <w:jc w:val="center"/>
        </w:trPr>
        <w:tc>
          <w:tcPr>
            <w:tcW w:w="476" w:type="dxa"/>
          </w:tcPr>
          <w:p w14:paraId="25CE8AEB" w14:textId="77777777" w:rsidR="00EF1E0B" w:rsidRPr="00EF1E0B" w:rsidRDefault="00EF1E0B" w:rsidP="00EF1E0B">
            <w:pPr>
              <w:rPr>
                <w:sz w:val="10"/>
              </w:rPr>
            </w:pPr>
          </w:p>
        </w:tc>
        <w:tc>
          <w:tcPr>
            <w:tcW w:w="8434" w:type="dxa"/>
            <w:gridSpan w:val="4"/>
            <w:tcBorders>
              <w:top w:val="single" w:sz="8" w:space="0" w:color="121149" w:themeColor="accent1"/>
              <w:bottom w:val="single" w:sz="8" w:space="0" w:color="71E2EF" w:themeColor="accent3"/>
            </w:tcBorders>
          </w:tcPr>
          <w:p w14:paraId="7FB41B3B" w14:textId="77777777" w:rsidR="00EF1E0B" w:rsidRPr="00EF1E0B" w:rsidRDefault="00EF1E0B" w:rsidP="00EF1E0B">
            <w:pPr>
              <w:rPr>
                <w:sz w:val="10"/>
              </w:rPr>
            </w:pPr>
          </w:p>
        </w:tc>
        <w:tc>
          <w:tcPr>
            <w:tcW w:w="588" w:type="dxa"/>
          </w:tcPr>
          <w:p w14:paraId="3B8599AD" w14:textId="77777777" w:rsidR="00EF1E0B" w:rsidRPr="00EF1E0B" w:rsidRDefault="00EF1E0B" w:rsidP="00EF1E0B">
            <w:pPr>
              <w:rPr>
                <w:sz w:val="10"/>
              </w:rPr>
            </w:pPr>
          </w:p>
        </w:tc>
      </w:tr>
      <w:tr w:rsidR="0064338E" w14:paraId="6DBA6954" w14:textId="77777777" w:rsidTr="00EF1E0B">
        <w:trPr>
          <w:trHeight w:val="1963"/>
          <w:jc w:val="center"/>
        </w:trPr>
        <w:tc>
          <w:tcPr>
            <w:tcW w:w="476" w:type="dxa"/>
          </w:tcPr>
          <w:p w14:paraId="3AD7EA83" w14:textId="77777777" w:rsidR="0064338E" w:rsidRDefault="0064338E" w:rsidP="0064338E"/>
        </w:tc>
        <w:tc>
          <w:tcPr>
            <w:tcW w:w="8434" w:type="dxa"/>
            <w:gridSpan w:val="4"/>
            <w:tcBorders>
              <w:top w:val="single" w:sz="8" w:space="0" w:color="71E2EF" w:themeColor="accent3"/>
              <w:right w:val="single" w:sz="8" w:space="0" w:color="71E2EF" w:themeColor="accent3"/>
            </w:tcBorders>
          </w:tcPr>
          <w:p w14:paraId="084C757D" w14:textId="77777777" w:rsidR="0064338E" w:rsidRDefault="005F2B0F" w:rsidP="0041311B">
            <w:pPr>
              <w:pStyle w:val="Title"/>
            </w:pPr>
            <w:sdt>
              <w:sdtPr>
                <w:id w:val="-180126009"/>
                <w:placeholder>
                  <w:docPart w:val="1ACE675DC14E4676B9DA4F8F4229CDE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41311B" w:rsidRPr="0041311B">
                  <w:t>I WILL TRY:</w:t>
                </w:r>
              </w:sdtContent>
            </w:sdt>
          </w:p>
          <w:p w14:paraId="78440457" w14:textId="77777777" w:rsidR="00021761" w:rsidRPr="00021761" w:rsidRDefault="005F2B0F" w:rsidP="0041311B">
            <w:sdt>
              <w:sdtPr>
                <w:id w:val="-1846237037"/>
                <w:placeholder>
                  <w:docPart w:val="D04015D3C4E34372ADDDEF0D1641E9B6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41311B">
                  <w:t>Your text is here</w:t>
                </w:r>
              </w:sdtContent>
            </w:sdt>
          </w:p>
        </w:tc>
        <w:tc>
          <w:tcPr>
            <w:tcW w:w="588" w:type="dxa"/>
            <w:tcBorders>
              <w:left w:val="single" w:sz="8" w:space="0" w:color="71E2EF" w:themeColor="accent3"/>
            </w:tcBorders>
          </w:tcPr>
          <w:p w14:paraId="646765D4" w14:textId="77777777" w:rsidR="0064338E" w:rsidRDefault="0064338E" w:rsidP="0064338E"/>
        </w:tc>
      </w:tr>
      <w:tr w:rsidR="00EF1E0B" w:rsidRPr="00EF1E0B" w14:paraId="469B7ABB" w14:textId="77777777" w:rsidTr="00EF1E0B">
        <w:trPr>
          <w:trHeight w:val="89"/>
          <w:jc w:val="center"/>
        </w:trPr>
        <w:tc>
          <w:tcPr>
            <w:tcW w:w="476" w:type="dxa"/>
          </w:tcPr>
          <w:p w14:paraId="2367AA43" w14:textId="77777777" w:rsidR="00EF1E0B" w:rsidRPr="00EF1E0B" w:rsidRDefault="00EF1E0B" w:rsidP="00EF1E0B">
            <w:pPr>
              <w:rPr>
                <w:sz w:val="10"/>
              </w:rPr>
            </w:pPr>
          </w:p>
        </w:tc>
        <w:tc>
          <w:tcPr>
            <w:tcW w:w="8434" w:type="dxa"/>
            <w:gridSpan w:val="4"/>
            <w:tcBorders>
              <w:bottom w:val="single" w:sz="8" w:space="0" w:color="71E2EF" w:themeColor="accent3"/>
            </w:tcBorders>
          </w:tcPr>
          <w:p w14:paraId="5AFB91CC" w14:textId="77777777" w:rsidR="00EF1E0B" w:rsidRPr="00EF1E0B" w:rsidRDefault="00EF1E0B" w:rsidP="00EF1E0B">
            <w:pPr>
              <w:rPr>
                <w:sz w:val="10"/>
              </w:rPr>
            </w:pPr>
          </w:p>
        </w:tc>
        <w:tc>
          <w:tcPr>
            <w:tcW w:w="588" w:type="dxa"/>
          </w:tcPr>
          <w:p w14:paraId="00152790" w14:textId="77777777" w:rsidR="00EF1E0B" w:rsidRPr="00EF1E0B" w:rsidRDefault="00EF1E0B" w:rsidP="00EF1E0B">
            <w:pPr>
              <w:rPr>
                <w:sz w:val="10"/>
              </w:rPr>
            </w:pPr>
          </w:p>
        </w:tc>
      </w:tr>
      <w:tr w:rsidR="0064338E" w14:paraId="05764B01" w14:textId="77777777" w:rsidTr="00EF1E0B">
        <w:trPr>
          <w:trHeight w:val="1891"/>
          <w:jc w:val="center"/>
        </w:trPr>
        <w:tc>
          <w:tcPr>
            <w:tcW w:w="476" w:type="dxa"/>
          </w:tcPr>
          <w:p w14:paraId="55C03359" w14:textId="77777777" w:rsidR="0064338E" w:rsidRDefault="0064338E" w:rsidP="0064338E"/>
        </w:tc>
        <w:tc>
          <w:tcPr>
            <w:tcW w:w="8434" w:type="dxa"/>
            <w:gridSpan w:val="4"/>
            <w:tcBorders>
              <w:top w:val="single" w:sz="8" w:space="0" w:color="71E2EF" w:themeColor="accent3"/>
              <w:right w:val="single" w:sz="8" w:space="0" w:color="71E2EF" w:themeColor="accent3"/>
            </w:tcBorders>
          </w:tcPr>
          <w:p w14:paraId="497EB586" w14:textId="77777777" w:rsidR="0041311B" w:rsidRDefault="005F2B0F" w:rsidP="0041311B">
            <w:pPr>
              <w:pStyle w:val="Title"/>
            </w:pPr>
            <w:sdt>
              <w:sdtPr>
                <w:id w:val="1074161343"/>
                <w:placeholder>
                  <w:docPart w:val="CFE0643ED649478F8990C77BC6E9ED0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41311B" w:rsidRPr="00C26376">
                  <w:t>I WILL DO MORE:</w:t>
                </w:r>
              </w:sdtContent>
            </w:sdt>
          </w:p>
          <w:p w14:paraId="1D06A781" w14:textId="77777777" w:rsidR="00021761" w:rsidRPr="00021761" w:rsidRDefault="005F2B0F" w:rsidP="0041311B">
            <w:sdt>
              <w:sdtPr>
                <w:id w:val="1943416704"/>
                <w:placeholder>
                  <w:docPart w:val="9B034023C8F74098B8C3DB9263B4C788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41311B">
                  <w:t>Your text is here</w:t>
                </w:r>
              </w:sdtContent>
            </w:sdt>
          </w:p>
        </w:tc>
        <w:tc>
          <w:tcPr>
            <w:tcW w:w="588" w:type="dxa"/>
            <w:tcBorders>
              <w:left w:val="single" w:sz="8" w:space="0" w:color="71E2EF" w:themeColor="accent3"/>
            </w:tcBorders>
          </w:tcPr>
          <w:p w14:paraId="2354C0D4" w14:textId="77777777" w:rsidR="0064338E" w:rsidRDefault="0064338E" w:rsidP="0064338E"/>
        </w:tc>
      </w:tr>
      <w:tr w:rsidR="00EF1E0B" w:rsidRPr="00EF1E0B" w14:paraId="2A82EBB5" w14:textId="77777777" w:rsidTr="00EF1E0B">
        <w:trPr>
          <w:trHeight w:val="89"/>
          <w:jc w:val="center"/>
        </w:trPr>
        <w:tc>
          <w:tcPr>
            <w:tcW w:w="476" w:type="dxa"/>
          </w:tcPr>
          <w:p w14:paraId="26280B81" w14:textId="77777777" w:rsidR="00EF1E0B" w:rsidRPr="00EF1E0B" w:rsidRDefault="00EF1E0B" w:rsidP="00EF1E0B">
            <w:pPr>
              <w:rPr>
                <w:sz w:val="10"/>
              </w:rPr>
            </w:pPr>
          </w:p>
        </w:tc>
        <w:tc>
          <w:tcPr>
            <w:tcW w:w="8434" w:type="dxa"/>
            <w:gridSpan w:val="4"/>
            <w:tcBorders>
              <w:bottom w:val="single" w:sz="8" w:space="0" w:color="71E2EF" w:themeColor="accent3"/>
            </w:tcBorders>
          </w:tcPr>
          <w:p w14:paraId="694E18CC" w14:textId="77777777" w:rsidR="00EF1E0B" w:rsidRPr="00EF1E0B" w:rsidRDefault="00EF1E0B" w:rsidP="00EF1E0B">
            <w:pPr>
              <w:rPr>
                <w:sz w:val="10"/>
              </w:rPr>
            </w:pPr>
          </w:p>
        </w:tc>
        <w:tc>
          <w:tcPr>
            <w:tcW w:w="588" w:type="dxa"/>
          </w:tcPr>
          <w:p w14:paraId="741A2824" w14:textId="77777777" w:rsidR="00EF1E0B" w:rsidRPr="00EF1E0B" w:rsidRDefault="00EF1E0B" w:rsidP="00EF1E0B">
            <w:pPr>
              <w:rPr>
                <w:sz w:val="10"/>
              </w:rPr>
            </w:pPr>
          </w:p>
        </w:tc>
      </w:tr>
      <w:tr w:rsidR="0064338E" w14:paraId="672D864B" w14:textId="77777777" w:rsidTr="00EF1E0B">
        <w:trPr>
          <w:trHeight w:val="1774"/>
          <w:jc w:val="center"/>
        </w:trPr>
        <w:tc>
          <w:tcPr>
            <w:tcW w:w="476" w:type="dxa"/>
          </w:tcPr>
          <w:p w14:paraId="7B9957B1" w14:textId="77777777" w:rsidR="0064338E" w:rsidRDefault="0064338E" w:rsidP="0064338E"/>
        </w:tc>
        <w:tc>
          <w:tcPr>
            <w:tcW w:w="8434" w:type="dxa"/>
            <w:gridSpan w:val="4"/>
            <w:tcBorders>
              <w:top w:val="single" w:sz="8" w:space="0" w:color="71E2EF" w:themeColor="accent3"/>
              <w:right w:val="single" w:sz="8" w:space="0" w:color="71E2EF" w:themeColor="accent3"/>
            </w:tcBorders>
          </w:tcPr>
          <w:p w14:paraId="44C61271" w14:textId="77777777" w:rsidR="0041311B" w:rsidRDefault="005F2B0F" w:rsidP="0041311B">
            <w:pPr>
              <w:pStyle w:val="Title"/>
            </w:pPr>
            <w:sdt>
              <w:sdtPr>
                <w:id w:val="-944846739"/>
                <w:placeholder>
                  <w:docPart w:val="E7FB4F846DEB49048EC95B0C97634A2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41311B" w:rsidRPr="003200F4">
                  <w:t>I WILL DO LESS:</w:t>
                </w:r>
              </w:sdtContent>
            </w:sdt>
          </w:p>
          <w:p w14:paraId="7DBE5DAD" w14:textId="77777777" w:rsidR="00021761" w:rsidRPr="00021761" w:rsidRDefault="005F2B0F" w:rsidP="0041311B">
            <w:sdt>
              <w:sdtPr>
                <w:id w:val="970487534"/>
                <w:placeholder>
                  <w:docPart w:val="6C149637545948AC8611F638A8DCC4F0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41311B">
                  <w:t>Your text is here</w:t>
                </w:r>
              </w:sdtContent>
            </w:sdt>
          </w:p>
        </w:tc>
        <w:tc>
          <w:tcPr>
            <w:tcW w:w="588" w:type="dxa"/>
            <w:tcBorders>
              <w:left w:val="single" w:sz="8" w:space="0" w:color="71E2EF" w:themeColor="accent3"/>
            </w:tcBorders>
          </w:tcPr>
          <w:p w14:paraId="0B1CB3E1" w14:textId="77777777" w:rsidR="0064338E" w:rsidRDefault="0064338E" w:rsidP="0064338E"/>
        </w:tc>
      </w:tr>
      <w:tr w:rsidR="00EF1E0B" w:rsidRPr="00EF1E0B" w14:paraId="2024257E" w14:textId="77777777" w:rsidTr="00EF1E0B">
        <w:trPr>
          <w:trHeight w:val="89"/>
          <w:jc w:val="center"/>
        </w:trPr>
        <w:tc>
          <w:tcPr>
            <w:tcW w:w="476" w:type="dxa"/>
          </w:tcPr>
          <w:p w14:paraId="5885D6FE" w14:textId="77777777" w:rsidR="00EF1E0B" w:rsidRPr="00EF1E0B" w:rsidRDefault="00EF1E0B" w:rsidP="00EF1E0B">
            <w:pPr>
              <w:rPr>
                <w:sz w:val="10"/>
              </w:rPr>
            </w:pPr>
          </w:p>
        </w:tc>
        <w:tc>
          <w:tcPr>
            <w:tcW w:w="8434" w:type="dxa"/>
            <w:gridSpan w:val="4"/>
            <w:tcBorders>
              <w:bottom w:val="single" w:sz="8" w:space="0" w:color="71E2EF" w:themeColor="accent3"/>
            </w:tcBorders>
          </w:tcPr>
          <w:p w14:paraId="2195AFC2" w14:textId="77777777" w:rsidR="00EF1E0B" w:rsidRPr="00EF1E0B" w:rsidRDefault="00EF1E0B" w:rsidP="00EF1E0B">
            <w:pPr>
              <w:rPr>
                <w:sz w:val="10"/>
              </w:rPr>
            </w:pPr>
          </w:p>
        </w:tc>
        <w:tc>
          <w:tcPr>
            <w:tcW w:w="588" w:type="dxa"/>
          </w:tcPr>
          <w:p w14:paraId="06846505" w14:textId="77777777" w:rsidR="00EF1E0B" w:rsidRPr="00EF1E0B" w:rsidRDefault="00EF1E0B" w:rsidP="00EF1E0B">
            <w:pPr>
              <w:rPr>
                <w:sz w:val="10"/>
              </w:rPr>
            </w:pPr>
          </w:p>
        </w:tc>
      </w:tr>
      <w:tr w:rsidR="0064338E" w14:paraId="65D6D0F0" w14:textId="77777777" w:rsidTr="00EF1E0B">
        <w:trPr>
          <w:trHeight w:val="1728"/>
          <w:jc w:val="center"/>
        </w:trPr>
        <w:tc>
          <w:tcPr>
            <w:tcW w:w="476" w:type="dxa"/>
          </w:tcPr>
          <w:p w14:paraId="25BF20DA" w14:textId="77777777" w:rsidR="0064338E" w:rsidRDefault="0064338E" w:rsidP="0064338E"/>
        </w:tc>
        <w:tc>
          <w:tcPr>
            <w:tcW w:w="8434" w:type="dxa"/>
            <w:gridSpan w:val="4"/>
            <w:tcBorders>
              <w:top w:val="single" w:sz="8" w:space="0" w:color="71E2EF" w:themeColor="accent3"/>
              <w:right w:val="single" w:sz="8" w:space="0" w:color="71E2EF" w:themeColor="accent3"/>
            </w:tcBorders>
          </w:tcPr>
          <w:p w14:paraId="305C0903" w14:textId="77777777" w:rsidR="0041311B" w:rsidRDefault="005F2B0F" w:rsidP="0041311B">
            <w:pPr>
              <w:pStyle w:val="Title"/>
            </w:pPr>
            <w:sdt>
              <w:sdtPr>
                <w:id w:val="-413405039"/>
                <w:placeholder>
                  <w:docPart w:val="D706CD4525A14423890B119B1DA025C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41311B" w:rsidRPr="005F1D97">
                  <w:t>MY PRIORITIES:</w:t>
                </w:r>
              </w:sdtContent>
            </w:sdt>
          </w:p>
          <w:p w14:paraId="55D28C4F" w14:textId="77777777" w:rsidR="00021761" w:rsidRPr="00021761" w:rsidRDefault="005F2B0F" w:rsidP="0041311B">
            <w:sdt>
              <w:sdtPr>
                <w:id w:val="45344585"/>
                <w:placeholder>
                  <w:docPart w:val="119E0525D2C54763ACE474308EAE707C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41311B">
                  <w:t>Your text is here</w:t>
                </w:r>
              </w:sdtContent>
            </w:sdt>
          </w:p>
        </w:tc>
        <w:tc>
          <w:tcPr>
            <w:tcW w:w="588" w:type="dxa"/>
            <w:tcBorders>
              <w:left w:val="single" w:sz="8" w:space="0" w:color="71E2EF" w:themeColor="accent3"/>
            </w:tcBorders>
          </w:tcPr>
          <w:p w14:paraId="095D92D6" w14:textId="77777777" w:rsidR="0064338E" w:rsidRDefault="0064338E" w:rsidP="0064338E"/>
        </w:tc>
      </w:tr>
    </w:tbl>
    <w:p w14:paraId="7D1A860A" w14:textId="77777777" w:rsidR="00FF2141" w:rsidRPr="002A5739" w:rsidRDefault="00FF2141" w:rsidP="0064338E">
      <w:pPr>
        <w:rPr>
          <w:sz w:val="10"/>
        </w:rPr>
      </w:pPr>
    </w:p>
    <w:sectPr w:rsidR="00FF2141" w:rsidRPr="002A5739" w:rsidSect="002A5739">
      <w:headerReference w:type="default" r:id="rId10"/>
      <w:type w:val="continuous"/>
      <w:pgSz w:w="12240" w:h="15840" w:code="1"/>
      <w:pgMar w:top="1070" w:right="1313" w:bottom="720" w:left="1429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67228" w14:textId="77777777" w:rsidR="005F2B0F" w:rsidRDefault="005F2B0F" w:rsidP="00FF2EA0">
      <w:r>
        <w:separator/>
      </w:r>
    </w:p>
  </w:endnote>
  <w:endnote w:type="continuationSeparator" w:id="0">
    <w:p w14:paraId="426EB34F" w14:textId="77777777" w:rsidR="005F2B0F" w:rsidRDefault="005F2B0F" w:rsidP="00FF2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51B53" w14:textId="77777777" w:rsidR="005F2B0F" w:rsidRDefault="005F2B0F" w:rsidP="00FF2EA0">
      <w:r>
        <w:separator/>
      </w:r>
    </w:p>
  </w:footnote>
  <w:footnote w:type="continuationSeparator" w:id="0">
    <w:p w14:paraId="0D865CFB" w14:textId="77777777" w:rsidR="005F2B0F" w:rsidRDefault="005F2B0F" w:rsidP="00FF2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4EA33" w14:textId="77777777" w:rsidR="0064338E" w:rsidRDefault="0064338E">
    <w:pPr>
      <w:pStyle w:val="Header"/>
    </w:pPr>
    <w:r w:rsidRPr="0064338E"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5EF8F73" wp14:editId="625F1DE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1888" cy="10056802"/>
              <wp:effectExtent l="0" t="0" r="3810" b="0"/>
              <wp:wrapNone/>
              <wp:docPr id="2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1888" cy="10056802"/>
                        <a:chOff x="-114722" y="0"/>
                        <a:chExt cx="7083708" cy="9153786"/>
                      </a:xfrm>
                    </wpg:grpSpPr>
                    <wps:wsp>
                      <wps:cNvPr id="3" name="Rectangle"/>
                      <wps:cNvSpPr/>
                      <wps:spPr>
                        <a:xfrm>
                          <a:off x="-114722" y="0"/>
                          <a:ext cx="7083708" cy="9153786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4" name="Shape"/>
                      <wps:cNvSpPr/>
                      <wps:spPr>
                        <a:xfrm>
                          <a:off x="-114314" y="0"/>
                          <a:ext cx="7082823" cy="915378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11101"/>
                              </a:moveTo>
                              <a:lnTo>
                                <a:pt x="15573" y="11027"/>
                              </a:lnTo>
                              <a:lnTo>
                                <a:pt x="21600" y="10614"/>
                              </a:lnTo>
                              <a:lnTo>
                                <a:pt x="21600" y="10514"/>
                              </a:lnTo>
                              <a:lnTo>
                                <a:pt x="15323" y="10835"/>
                              </a:lnTo>
                              <a:lnTo>
                                <a:pt x="21600" y="9973"/>
                              </a:lnTo>
                              <a:lnTo>
                                <a:pt x="21600" y="9757"/>
                              </a:lnTo>
                              <a:lnTo>
                                <a:pt x="15457" y="10445"/>
                              </a:lnTo>
                              <a:lnTo>
                                <a:pt x="21600" y="9239"/>
                              </a:lnTo>
                              <a:lnTo>
                                <a:pt x="21600" y="9141"/>
                              </a:lnTo>
                              <a:lnTo>
                                <a:pt x="15160" y="10288"/>
                              </a:lnTo>
                              <a:lnTo>
                                <a:pt x="21600" y="8541"/>
                              </a:lnTo>
                              <a:lnTo>
                                <a:pt x="21600" y="8328"/>
                              </a:lnTo>
                              <a:lnTo>
                                <a:pt x="15199" y="9888"/>
                              </a:lnTo>
                              <a:lnTo>
                                <a:pt x="21600" y="7725"/>
                              </a:lnTo>
                              <a:lnTo>
                                <a:pt x="21600" y="7635"/>
                              </a:lnTo>
                              <a:lnTo>
                                <a:pt x="14869" y="9767"/>
                              </a:lnTo>
                              <a:lnTo>
                                <a:pt x="21600" y="6909"/>
                              </a:lnTo>
                              <a:lnTo>
                                <a:pt x="21600" y="6704"/>
                              </a:lnTo>
                              <a:lnTo>
                                <a:pt x="14808" y="9370"/>
                              </a:lnTo>
                              <a:lnTo>
                                <a:pt x="21600" y="5939"/>
                              </a:lnTo>
                              <a:lnTo>
                                <a:pt x="21600" y="5865"/>
                              </a:lnTo>
                              <a:lnTo>
                                <a:pt x="14452" y="9290"/>
                              </a:lnTo>
                              <a:lnTo>
                                <a:pt x="21600" y="4900"/>
                              </a:lnTo>
                              <a:lnTo>
                                <a:pt x="21600" y="4721"/>
                              </a:lnTo>
                              <a:lnTo>
                                <a:pt x="14296" y="8905"/>
                              </a:lnTo>
                              <a:lnTo>
                                <a:pt x="21600" y="3643"/>
                              </a:lnTo>
                              <a:lnTo>
                                <a:pt x="21600" y="3610"/>
                              </a:lnTo>
                              <a:lnTo>
                                <a:pt x="13926" y="8874"/>
                              </a:lnTo>
                              <a:lnTo>
                                <a:pt x="21600" y="2178"/>
                              </a:lnTo>
                              <a:lnTo>
                                <a:pt x="21600" y="2065"/>
                              </a:lnTo>
                              <a:lnTo>
                                <a:pt x="13676" y="8513"/>
                              </a:lnTo>
                              <a:lnTo>
                                <a:pt x="20410" y="1578"/>
                              </a:lnTo>
                              <a:lnTo>
                                <a:pt x="13305" y="8526"/>
                              </a:lnTo>
                              <a:lnTo>
                                <a:pt x="19993" y="0"/>
                              </a:lnTo>
                              <a:lnTo>
                                <a:pt x="19935" y="0"/>
                              </a:lnTo>
                              <a:lnTo>
                                <a:pt x="12972" y="8202"/>
                              </a:lnTo>
                              <a:lnTo>
                                <a:pt x="17899" y="544"/>
                              </a:lnTo>
                              <a:lnTo>
                                <a:pt x="12609" y="8261"/>
                              </a:lnTo>
                              <a:lnTo>
                                <a:pt x="16636" y="0"/>
                              </a:lnTo>
                              <a:lnTo>
                                <a:pt x="16531" y="0"/>
                              </a:lnTo>
                              <a:lnTo>
                                <a:pt x="12199" y="7984"/>
                              </a:lnTo>
                              <a:lnTo>
                                <a:pt x="15112" y="0"/>
                              </a:lnTo>
                              <a:lnTo>
                                <a:pt x="15105" y="0"/>
                              </a:lnTo>
                              <a:lnTo>
                                <a:pt x="11858" y="8087"/>
                              </a:lnTo>
                              <a:lnTo>
                                <a:pt x="13672" y="0"/>
                              </a:lnTo>
                              <a:lnTo>
                                <a:pt x="13545" y="0"/>
                              </a:lnTo>
                              <a:lnTo>
                                <a:pt x="11386" y="7864"/>
                              </a:lnTo>
                              <a:lnTo>
                                <a:pt x="12253" y="0"/>
                              </a:lnTo>
                              <a:lnTo>
                                <a:pt x="12235" y="0"/>
                              </a:lnTo>
                              <a:lnTo>
                                <a:pt x="11074" y="8005"/>
                              </a:lnTo>
                              <a:lnTo>
                                <a:pt x="10882" y="0"/>
                              </a:lnTo>
                              <a:lnTo>
                                <a:pt x="10744" y="0"/>
                              </a:lnTo>
                              <a:lnTo>
                                <a:pt x="10555" y="7843"/>
                              </a:lnTo>
                              <a:lnTo>
                                <a:pt x="9481" y="0"/>
                              </a:lnTo>
                              <a:lnTo>
                                <a:pt x="9463" y="0"/>
                              </a:lnTo>
                              <a:lnTo>
                                <a:pt x="10283" y="8023"/>
                              </a:lnTo>
                              <a:lnTo>
                                <a:pt x="8080" y="0"/>
                              </a:lnTo>
                              <a:lnTo>
                                <a:pt x="7954" y="0"/>
                              </a:lnTo>
                              <a:lnTo>
                                <a:pt x="9731" y="7925"/>
                              </a:lnTo>
                              <a:lnTo>
                                <a:pt x="6618" y="0"/>
                              </a:lnTo>
                              <a:lnTo>
                                <a:pt x="6611" y="0"/>
                              </a:lnTo>
                              <a:lnTo>
                                <a:pt x="9506" y="8136"/>
                              </a:lnTo>
                              <a:lnTo>
                                <a:pt x="5094" y="0"/>
                              </a:lnTo>
                              <a:lnTo>
                                <a:pt x="4989" y="0"/>
                              </a:lnTo>
                              <a:lnTo>
                                <a:pt x="8944" y="8107"/>
                              </a:lnTo>
                              <a:lnTo>
                                <a:pt x="3813" y="516"/>
                              </a:lnTo>
                              <a:lnTo>
                                <a:pt x="8774" y="8341"/>
                              </a:lnTo>
                              <a:lnTo>
                                <a:pt x="1691" y="0"/>
                              </a:lnTo>
                              <a:lnTo>
                                <a:pt x="1633" y="0"/>
                              </a:lnTo>
                              <a:lnTo>
                                <a:pt x="8207" y="8384"/>
                              </a:lnTo>
                              <a:lnTo>
                                <a:pt x="1295" y="1537"/>
                              </a:lnTo>
                              <a:lnTo>
                                <a:pt x="8099" y="8636"/>
                              </a:lnTo>
                              <a:lnTo>
                                <a:pt x="0" y="2042"/>
                              </a:lnTo>
                              <a:lnTo>
                                <a:pt x="0" y="2155"/>
                              </a:lnTo>
                              <a:lnTo>
                                <a:pt x="7554" y="8746"/>
                              </a:lnTo>
                              <a:lnTo>
                                <a:pt x="0" y="3505"/>
                              </a:lnTo>
                              <a:lnTo>
                                <a:pt x="0" y="3535"/>
                              </a:lnTo>
                              <a:lnTo>
                                <a:pt x="7507" y="9008"/>
                              </a:lnTo>
                              <a:lnTo>
                                <a:pt x="0" y="4705"/>
                              </a:lnTo>
                              <a:lnTo>
                                <a:pt x="0" y="4885"/>
                              </a:lnTo>
                              <a:lnTo>
                                <a:pt x="6999" y="9185"/>
                              </a:lnTo>
                              <a:lnTo>
                                <a:pt x="0" y="5788"/>
                              </a:lnTo>
                              <a:lnTo>
                                <a:pt x="0" y="5860"/>
                              </a:lnTo>
                              <a:lnTo>
                                <a:pt x="7017" y="9447"/>
                              </a:lnTo>
                              <a:lnTo>
                                <a:pt x="0" y="6694"/>
                              </a:lnTo>
                              <a:lnTo>
                                <a:pt x="0" y="6899"/>
                              </a:lnTo>
                              <a:lnTo>
                                <a:pt x="6560" y="9683"/>
                              </a:lnTo>
                              <a:lnTo>
                                <a:pt x="0" y="7574"/>
                              </a:lnTo>
                              <a:lnTo>
                                <a:pt x="0" y="7664"/>
                              </a:lnTo>
                              <a:lnTo>
                                <a:pt x="6644" y="9939"/>
                              </a:lnTo>
                              <a:lnTo>
                                <a:pt x="0" y="8320"/>
                              </a:lnTo>
                              <a:lnTo>
                                <a:pt x="0" y="8533"/>
                              </a:lnTo>
                              <a:lnTo>
                                <a:pt x="6252" y="10229"/>
                              </a:lnTo>
                              <a:lnTo>
                                <a:pt x="0" y="9087"/>
                              </a:lnTo>
                              <a:lnTo>
                                <a:pt x="0" y="9188"/>
                              </a:lnTo>
                              <a:lnTo>
                                <a:pt x="6393" y="10470"/>
                              </a:lnTo>
                              <a:lnTo>
                                <a:pt x="0" y="9755"/>
                              </a:lnTo>
                              <a:lnTo>
                                <a:pt x="0" y="9970"/>
                              </a:lnTo>
                              <a:lnTo>
                                <a:pt x="6078" y="10804"/>
                              </a:lnTo>
                              <a:lnTo>
                                <a:pt x="0" y="10468"/>
                              </a:lnTo>
                              <a:lnTo>
                                <a:pt x="0" y="10568"/>
                              </a:lnTo>
                              <a:lnTo>
                                <a:pt x="6281" y="11024"/>
                              </a:lnTo>
                              <a:lnTo>
                                <a:pt x="0" y="11101"/>
                              </a:lnTo>
                              <a:lnTo>
                                <a:pt x="0" y="11317"/>
                              </a:lnTo>
                              <a:lnTo>
                                <a:pt x="6052" y="11391"/>
                              </a:lnTo>
                              <a:lnTo>
                                <a:pt x="0" y="11807"/>
                              </a:lnTo>
                              <a:lnTo>
                                <a:pt x="0" y="11907"/>
                              </a:lnTo>
                              <a:lnTo>
                                <a:pt x="6303" y="11584"/>
                              </a:lnTo>
                              <a:lnTo>
                                <a:pt x="0" y="12448"/>
                              </a:lnTo>
                              <a:lnTo>
                                <a:pt x="0" y="12666"/>
                              </a:lnTo>
                              <a:lnTo>
                                <a:pt x="6168" y="11974"/>
                              </a:lnTo>
                              <a:lnTo>
                                <a:pt x="0" y="13185"/>
                              </a:lnTo>
                              <a:lnTo>
                                <a:pt x="0" y="13282"/>
                              </a:lnTo>
                              <a:lnTo>
                                <a:pt x="6466" y="12133"/>
                              </a:lnTo>
                              <a:lnTo>
                                <a:pt x="0" y="13885"/>
                              </a:lnTo>
                              <a:lnTo>
                                <a:pt x="0" y="14098"/>
                              </a:lnTo>
                              <a:lnTo>
                                <a:pt x="6426" y="12533"/>
                              </a:lnTo>
                              <a:lnTo>
                                <a:pt x="0" y="14704"/>
                              </a:lnTo>
                              <a:lnTo>
                                <a:pt x="0" y="14793"/>
                              </a:lnTo>
                              <a:lnTo>
                                <a:pt x="6756" y="12651"/>
                              </a:lnTo>
                              <a:lnTo>
                                <a:pt x="0" y="15519"/>
                              </a:lnTo>
                              <a:lnTo>
                                <a:pt x="0" y="15725"/>
                              </a:lnTo>
                              <a:lnTo>
                                <a:pt x="6818" y="13051"/>
                              </a:lnTo>
                              <a:lnTo>
                                <a:pt x="0" y="16494"/>
                              </a:lnTo>
                              <a:lnTo>
                                <a:pt x="0" y="16566"/>
                              </a:lnTo>
                              <a:lnTo>
                                <a:pt x="7173" y="13128"/>
                              </a:lnTo>
                              <a:lnTo>
                                <a:pt x="0" y="17533"/>
                              </a:lnTo>
                              <a:lnTo>
                                <a:pt x="0" y="17713"/>
                              </a:lnTo>
                              <a:lnTo>
                                <a:pt x="7329" y="13513"/>
                              </a:lnTo>
                              <a:lnTo>
                                <a:pt x="0" y="18793"/>
                              </a:lnTo>
                              <a:lnTo>
                                <a:pt x="0" y="18829"/>
                              </a:lnTo>
                              <a:lnTo>
                                <a:pt x="7700" y="13547"/>
                              </a:lnTo>
                              <a:lnTo>
                                <a:pt x="0" y="20263"/>
                              </a:lnTo>
                              <a:lnTo>
                                <a:pt x="0" y="20376"/>
                              </a:lnTo>
                              <a:lnTo>
                                <a:pt x="7950" y="13906"/>
                              </a:lnTo>
                              <a:lnTo>
                                <a:pt x="1216" y="20843"/>
                              </a:lnTo>
                              <a:lnTo>
                                <a:pt x="8320" y="13893"/>
                              </a:lnTo>
                              <a:lnTo>
                                <a:pt x="2275" y="21600"/>
                              </a:lnTo>
                              <a:lnTo>
                                <a:pt x="2384" y="21600"/>
                              </a:lnTo>
                              <a:lnTo>
                                <a:pt x="8654" y="14216"/>
                              </a:lnTo>
                              <a:lnTo>
                                <a:pt x="3904" y="21600"/>
                              </a:lnTo>
                              <a:lnTo>
                                <a:pt x="3915" y="21600"/>
                              </a:lnTo>
                              <a:lnTo>
                                <a:pt x="9017" y="14157"/>
                              </a:lnTo>
                              <a:lnTo>
                                <a:pt x="5388" y="21600"/>
                              </a:lnTo>
                              <a:lnTo>
                                <a:pt x="5541" y="21600"/>
                              </a:lnTo>
                              <a:lnTo>
                                <a:pt x="9427" y="14434"/>
                              </a:lnTo>
                              <a:lnTo>
                                <a:pt x="6811" y="21600"/>
                              </a:lnTo>
                              <a:lnTo>
                                <a:pt x="6847" y="21600"/>
                              </a:lnTo>
                              <a:lnTo>
                                <a:pt x="9768" y="14334"/>
                              </a:lnTo>
                              <a:lnTo>
                                <a:pt x="8139" y="21600"/>
                              </a:lnTo>
                              <a:lnTo>
                                <a:pt x="8305" y="21600"/>
                              </a:lnTo>
                              <a:lnTo>
                                <a:pt x="10239" y="14557"/>
                              </a:lnTo>
                              <a:lnTo>
                                <a:pt x="9463" y="21600"/>
                              </a:lnTo>
                              <a:lnTo>
                                <a:pt x="9506" y="21600"/>
                              </a:lnTo>
                              <a:lnTo>
                                <a:pt x="10551" y="14414"/>
                              </a:lnTo>
                              <a:lnTo>
                                <a:pt x="10726" y="21600"/>
                              </a:lnTo>
                              <a:lnTo>
                                <a:pt x="10900" y="21600"/>
                              </a:lnTo>
                              <a:lnTo>
                                <a:pt x="11070" y="14575"/>
                              </a:lnTo>
                              <a:lnTo>
                                <a:pt x="12032" y="21600"/>
                              </a:lnTo>
                              <a:lnTo>
                                <a:pt x="12079" y="21600"/>
                              </a:lnTo>
                              <a:lnTo>
                                <a:pt x="11342" y="14398"/>
                              </a:lnTo>
                              <a:lnTo>
                                <a:pt x="13320" y="21600"/>
                              </a:lnTo>
                              <a:lnTo>
                                <a:pt x="13487" y="21600"/>
                              </a:lnTo>
                              <a:lnTo>
                                <a:pt x="11894" y="14493"/>
                              </a:lnTo>
                              <a:lnTo>
                                <a:pt x="14688" y="21600"/>
                              </a:lnTo>
                              <a:lnTo>
                                <a:pt x="14724" y="21600"/>
                              </a:lnTo>
                              <a:lnTo>
                                <a:pt x="12119" y="14283"/>
                              </a:lnTo>
                              <a:lnTo>
                                <a:pt x="16085" y="21600"/>
                              </a:lnTo>
                              <a:lnTo>
                                <a:pt x="16237" y="21600"/>
                              </a:lnTo>
                              <a:lnTo>
                                <a:pt x="12681" y="14311"/>
                              </a:lnTo>
                              <a:lnTo>
                                <a:pt x="17609" y="21600"/>
                              </a:lnTo>
                              <a:lnTo>
                                <a:pt x="17620" y="21600"/>
                              </a:lnTo>
                              <a:lnTo>
                                <a:pt x="12852" y="14078"/>
                              </a:lnTo>
                              <a:lnTo>
                                <a:pt x="19242" y="21600"/>
                              </a:lnTo>
                              <a:lnTo>
                                <a:pt x="19350" y="21600"/>
                              </a:lnTo>
                              <a:lnTo>
                                <a:pt x="13418" y="14034"/>
                              </a:lnTo>
                              <a:lnTo>
                                <a:pt x="20330" y="20882"/>
                              </a:lnTo>
                              <a:lnTo>
                                <a:pt x="13527" y="13783"/>
                              </a:lnTo>
                              <a:lnTo>
                                <a:pt x="21600" y="20356"/>
                              </a:lnTo>
                              <a:lnTo>
                                <a:pt x="21600" y="20240"/>
                              </a:lnTo>
                              <a:lnTo>
                                <a:pt x="14071" y="13672"/>
                              </a:lnTo>
                              <a:lnTo>
                                <a:pt x="21600" y="18896"/>
                              </a:lnTo>
                              <a:lnTo>
                                <a:pt x="21600" y="18862"/>
                              </a:lnTo>
                              <a:lnTo>
                                <a:pt x="14118" y="13411"/>
                              </a:lnTo>
                              <a:lnTo>
                                <a:pt x="21600" y="17698"/>
                              </a:lnTo>
                              <a:lnTo>
                                <a:pt x="21600" y="17518"/>
                              </a:lnTo>
                              <a:lnTo>
                                <a:pt x="14626" y="13233"/>
                              </a:lnTo>
                              <a:lnTo>
                                <a:pt x="21600" y="16620"/>
                              </a:lnTo>
                              <a:lnTo>
                                <a:pt x="21600" y="16546"/>
                              </a:lnTo>
                              <a:lnTo>
                                <a:pt x="14608" y="12972"/>
                              </a:lnTo>
                              <a:lnTo>
                                <a:pt x="21600" y="15714"/>
                              </a:lnTo>
                              <a:lnTo>
                                <a:pt x="21600" y="15509"/>
                              </a:lnTo>
                              <a:lnTo>
                                <a:pt x="15065" y="12736"/>
                              </a:lnTo>
                              <a:lnTo>
                                <a:pt x="21600" y="14837"/>
                              </a:lnTo>
                              <a:lnTo>
                                <a:pt x="21600" y="14747"/>
                              </a:lnTo>
                              <a:lnTo>
                                <a:pt x="14982" y="12479"/>
                              </a:lnTo>
                              <a:lnTo>
                                <a:pt x="21600" y="14093"/>
                              </a:lnTo>
                              <a:lnTo>
                                <a:pt x="21600" y="13877"/>
                              </a:lnTo>
                              <a:lnTo>
                                <a:pt x="15374" y="12189"/>
                              </a:lnTo>
                              <a:lnTo>
                                <a:pt x="21600" y="13326"/>
                              </a:lnTo>
                              <a:lnTo>
                                <a:pt x="21600" y="13228"/>
                              </a:lnTo>
                              <a:lnTo>
                                <a:pt x="15232" y="11948"/>
                              </a:lnTo>
                              <a:lnTo>
                                <a:pt x="21600" y="12661"/>
                              </a:lnTo>
                              <a:lnTo>
                                <a:pt x="21600" y="12446"/>
                              </a:lnTo>
                              <a:lnTo>
                                <a:pt x="15548" y="11615"/>
                              </a:lnTo>
                              <a:lnTo>
                                <a:pt x="21600" y="11948"/>
                              </a:lnTo>
                              <a:lnTo>
                                <a:pt x="21600" y="11848"/>
                              </a:lnTo>
                              <a:lnTo>
                                <a:pt x="15345" y="11394"/>
                              </a:lnTo>
                              <a:lnTo>
                                <a:pt x="21600" y="113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5" name="Line"/>
                      <wps:cNvSpPr/>
                      <wps:spPr>
                        <a:xfrm>
                          <a:off x="832583" y="1239495"/>
                          <a:ext cx="5284167" cy="730867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396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lnTo>
                                <a:pt x="7640" y="0"/>
                              </a:lnTo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6" name="Rectangle"/>
                      <wps:cNvSpPr/>
                      <wps:spPr>
                        <a:xfrm>
                          <a:off x="789093" y="554510"/>
                          <a:ext cx="1555894" cy="626272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7" name="Line"/>
                      <wps:cNvSpPr/>
                      <wps:spPr>
                        <a:xfrm>
                          <a:off x="789092" y="1185132"/>
                          <a:ext cx="5284167" cy="730867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396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lnTo>
                                <a:pt x="7644" y="0"/>
                              </a:lnTo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8" name="Circle"/>
                      <wps:cNvSpPr/>
                      <wps:spPr>
                        <a:xfrm>
                          <a:off x="2654460" y="414444"/>
                          <a:ext cx="1546509" cy="1546509"/>
                        </a:xfrm>
                        <a:prstGeom prst="ellipse">
                          <a:avLst/>
                        </a:pr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9" name="Shape"/>
                      <wps:cNvSpPr/>
                      <wps:spPr>
                        <a:xfrm>
                          <a:off x="2839153" y="734375"/>
                          <a:ext cx="1363994" cy="117923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9505" y="16041"/>
                              </a:moveTo>
                              <a:cubicBezTo>
                                <a:pt x="20832" y="13798"/>
                                <a:pt x="21600" y="11098"/>
                                <a:pt x="21600" y="8179"/>
                              </a:cubicBezTo>
                              <a:cubicBezTo>
                                <a:pt x="21600" y="7584"/>
                                <a:pt x="21565" y="6988"/>
                                <a:pt x="21495" y="6412"/>
                              </a:cubicBezTo>
                              <a:lnTo>
                                <a:pt x="18771" y="3315"/>
                              </a:lnTo>
                              <a:lnTo>
                                <a:pt x="15611" y="5420"/>
                              </a:lnTo>
                              <a:lnTo>
                                <a:pt x="10844" y="0"/>
                              </a:lnTo>
                              <a:lnTo>
                                <a:pt x="10704" y="2045"/>
                              </a:lnTo>
                              <a:lnTo>
                                <a:pt x="9202" y="1449"/>
                              </a:lnTo>
                              <a:lnTo>
                                <a:pt x="7735" y="2660"/>
                              </a:lnTo>
                              <a:lnTo>
                                <a:pt x="13079" y="8735"/>
                              </a:lnTo>
                              <a:lnTo>
                                <a:pt x="12625" y="9232"/>
                              </a:lnTo>
                              <a:lnTo>
                                <a:pt x="7421" y="3315"/>
                              </a:lnTo>
                              <a:lnTo>
                                <a:pt x="5273" y="5499"/>
                              </a:lnTo>
                              <a:lnTo>
                                <a:pt x="4226" y="4308"/>
                              </a:lnTo>
                              <a:lnTo>
                                <a:pt x="0" y="6373"/>
                              </a:lnTo>
                              <a:lnTo>
                                <a:pt x="13253" y="21441"/>
                              </a:lnTo>
                              <a:lnTo>
                                <a:pt x="13114" y="21600"/>
                              </a:lnTo>
                              <a:cubicBezTo>
                                <a:pt x="15541" y="20687"/>
                                <a:pt x="17636" y="18940"/>
                                <a:pt x="19138" y="16657"/>
                              </a:cubicBezTo>
                              <a:lnTo>
                                <a:pt x="15942" y="13024"/>
                              </a:lnTo>
                              <a:lnTo>
                                <a:pt x="16396" y="12507"/>
                              </a:lnTo>
                              <a:lnTo>
                                <a:pt x="19505" y="160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10" name="Shape"/>
                      <wps:cNvSpPr/>
                      <wps:spPr>
                        <a:xfrm>
                          <a:off x="2974519" y="1348222"/>
                          <a:ext cx="619748" cy="60452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8568" y="21600"/>
                              </a:moveTo>
                              <a:cubicBezTo>
                                <a:pt x="19592" y="21483"/>
                                <a:pt x="20615" y="21328"/>
                                <a:pt x="21600" y="21095"/>
                              </a:cubicBezTo>
                              <a:lnTo>
                                <a:pt x="1061" y="0"/>
                              </a:lnTo>
                              <a:lnTo>
                                <a:pt x="0" y="2525"/>
                              </a:lnTo>
                              <a:lnTo>
                                <a:pt x="18568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11" name="Shape"/>
                      <wps:cNvSpPr/>
                      <wps:spPr>
                        <a:xfrm>
                          <a:off x="2746190" y="1326477"/>
                          <a:ext cx="679550" cy="62795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216" extrusionOk="0">
                              <a:moveTo>
                                <a:pt x="21600" y="21216"/>
                              </a:moveTo>
                              <a:lnTo>
                                <a:pt x="8675" y="1122"/>
                              </a:lnTo>
                              <a:cubicBezTo>
                                <a:pt x="7741" y="-311"/>
                                <a:pt x="5772" y="-384"/>
                                <a:pt x="4735" y="975"/>
                              </a:cubicBezTo>
                              <a:lnTo>
                                <a:pt x="0" y="7294"/>
                              </a:lnTo>
                              <a:cubicBezTo>
                                <a:pt x="4113" y="15559"/>
                                <a:pt x="12234" y="21179"/>
                                <a:pt x="21600" y="2121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12" name="Shape"/>
                      <wps:cNvSpPr/>
                      <wps:spPr>
                        <a:xfrm>
                          <a:off x="2963646" y="1326476"/>
                          <a:ext cx="461005" cy="627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496" y="1123"/>
                              </a:moveTo>
                              <a:cubicBezTo>
                                <a:pt x="1885" y="449"/>
                                <a:pt x="968" y="75"/>
                                <a:pt x="0" y="0"/>
                              </a:cubicBezTo>
                              <a:lnTo>
                                <a:pt x="0" y="16247"/>
                              </a:lnTo>
                              <a:cubicBezTo>
                                <a:pt x="6011" y="19579"/>
                                <a:pt x="13500" y="21563"/>
                                <a:pt x="21600" y="21600"/>
                              </a:cubicBezTo>
                              <a:lnTo>
                                <a:pt x="2496" y="112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13" name="Rectangle"/>
                      <wps:cNvSpPr/>
                      <wps:spPr>
                        <a:xfrm>
                          <a:off x="3333320" y="750221"/>
                          <a:ext cx="183750" cy="131561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14" name="Shape"/>
                      <wps:cNvSpPr/>
                      <wps:spPr>
                        <a:xfrm>
                          <a:off x="3507285" y="728474"/>
                          <a:ext cx="26096" cy="43491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500" y="21600"/>
                                <a:pt x="0" y="21330"/>
                                <a:pt x="0" y="20952"/>
                              </a:cubicBezTo>
                              <a:lnTo>
                                <a:pt x="0" y="648"/>
                              </a:lnTo>
                              <a:cubicBezTo>
                                <a:pt x="0" y="270"/>
                                <a:pt x="4500" y="0"/>
                                <a:pt x="10800" y="0"/>
                              </a:cubicBezTo>
                              <a:cubicBezTo>
                                <a:pt x="17100" y="0"/>
                                <a:pt x="21600" y="270"/>
                                <a:pt x="21600" y="648"/>
                              </a:cubicBezTo>
                              <a:lnTo>
                                <a:pt x="21600" y="21006"/>
                              </a:lnTo>
                              <a:cubicBezTo>
                                <a:pt x="21600" y="21330"/>
                                <a:pt x="17100" y="21600"/>
                                <a:pt x="10800" y="2160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15" name="Shape"/>
                      <wps:cNvSpPr/>
                      <wps:spPr>
                        <a:xfrm>
                          <a:off x="2923884" y="1046917"/>
                          <a:ext cx="1091627" cy="91064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334" extrusionOk="0">
                              <a:moveTo>
                                <a:pt x="13274" y="778"/>
                              </a:moveTo>
                              <a:cubicBezTo>
                                <a:pt x="12693" y="-215"/>
                                <a:pt x="11467" y="-266"/>
                                <a:pt x="10822" y="676"/>
                              </a:cubicBezTo>
                              <a:lnTo>
                                <a:pt x="0" y="16826"/>
                              </a:lnTo>
                              <a:cubicBezTo>
                                <a:pt x="2689" y="19627"/>
                                <a:pt x="6218" y="21334"/>
                                <a:pt x="10090" y="21334"/>
                              </a:cubicBezTo>
                              <a:cubicBezTo>
                                <a:pt x="14673" y="21334"/>
                                <a:pt x="18782" y="18940"/>
                                <a:pt x="21600" y="15144"/>
                              </a:cubicBezTo>
                              <a:lnTo>
                                <a:pt x="13274" y="77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16" name="Shape"/>
                      <wps:cNvSpPr/>
                      <wps:spPr>
                        <a:xfrm>
                          <a:off x="3510625" y="1039832"/>
                          <a:ext cx="486014" cy="90468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576" extrusionOk="0">
                              <a:moveTo>
                                <a:pt x="21600" y="15431"/>
                              </a:moveTo>
                              <a:lnTo>
                                <a:pt x="2948" y="806"/>
                              </a:lnTo>
                              <a:cubicBezTo>
                                <a:pt x="2223" y="261"/>
                                <a:pt x="1111" y="-24"/>
                                <a:pt x="0" y="2"/>
                              </a:cubicBezTo>
                              <a:lnTo>
                                <a:pt x="0" y="21576"/>
                              </a:lnTo>
                              <a:cubicBezTo>
                                <a:pt x="8553" y="21006"/>
                                <a:pt x="16188" y="18750"/>
                                <a:pt x="21600" y="1543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17" name="Shape"/>
                      <wps:cNvSpPr/>
                      <wps:spPr>
                        <a:xfrm>
                          <a:off x="3342952" y="1210167"/>
                          <a:ext cx="821981" cy="74755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276" extrusionOk="0">
                              <a:moveTo>
                                <a:pt x="2400" y="21276"/>
                              </a:moveTo>
                              <a:cubicBezTo>
                                <a:pt x="11286" y="21276"/>
                                <a:pt x="18857" y="15087"/>
                                <a:pt x="21600" y="6453"/>
                              </a:cubicBezTo>
                              <a:lnTo>
                                <a:pt x="18114" y="945"/>
                              </a:lnTo>
                              <a:cubicBezTo>
                                <a:pt x="17343" y="-262"/>
                                <a:pt x="15714" y="-324"/>
                                <a:pt x="14857" y="821"/>
                              </a:cubicBezTo>
                              <a:lnTo>
                                <a:pt x="0" y="21121"/>
                              </a:lnTo>
                              <a:cubicBezTo>
                                <a:pt x="800" y="21245"/>
                                <a:pt x="1600" y="21276"/>
                                <a:pt x="2400" y="2127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18" name="Shape"/>
                      <wps:cNvSpPr/>
                      <wps:spPr>
                        <a:xfrm>
                          <a:off x="3949264" y="1210167"/>
                          <a:ext cx="212019" cy="54765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417" extrusionOk="0">
                              <a:moveTo>
                                <a:pt x="21600" y="8874"/>
                              </a:moveTo>
                              <a:lnTo>
                                <a:pt x="8086" y="1305"/>
                              </a:lnTo>
                              <a:cubicBezTo>
                                <a:pt x="6203" y="242"/>
                                <a:pt x="2880" y="-183"/>
                                <a:pt x="0" y="72"/>
                              </a:cubicBezTo>
                              <a:lnTo>
                                <a:pt x="0" y="21417"/>
                              </a:lnTo>
                              <a:cubicBezTo>
                                <a:pt x="9637" y="18058"/>
                                <a:pt x="17169" y="13763"/>
                                <a:pt x="21600" y="887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19" name="Shape"/>
                      <wps:cNvSpPr/>
                      <wps:spPr>
                        <a:xfrm>
                          <a:off x="2822300" y="771966"/>
                          <a:ext cx="519718" cy="34466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6539" y="21600"/>
                              </a:moveTo>
                              <a:cubicBezTo>
                                <a:pt x="19341" y="21600"/>
                                <a:pt x="21600" y="18193"/>
                                <a:pt x="21600" y="13968"/>
                              </a:cubicBezTo>
                              <a:cubicBezTo>
                                <a:pt x="21600" y="9744"/>
                                <a:pt x="19341" y="6337"/>
                                <a:pt x="16539" y="6337"/>
                              </a:cubicBezTo>
                              <a:cubicBezTo>
                                <a:pt x="16494" y="6337"/>
                                <a:pt x="16449" y="6337"/>
                                <a:pt x="16403" y="6337"/>
                              </a:cubicBezTo>
                              <a:cubicBezTo>
                                <a:pt x="15545" y="2657"/>
                                <a:pt x="13240" y="0"/>
                                <a:pt x="10484" y="0"/>
                              </a:cubicBezTo>
                              <a:cubicBezTo>
                                <a:pt x="7230" y="0"/>
                                <a:pt x="4564" y="3748"/>
                                <a:pt x="4248" y="8517"/>
                              </a:cubicBezTo>
                              <a:cubicBezTo>
                                <a:pt x="1898" y="8585"/>
                                <a:pt x="0" y="11447"/>
                                <a:pt x="0" y="14991"/>
                              </a:cubicBezTo>
                              <a:cubicBezTo>
                                <a:pt x="0" y="18602"/>
                                <a:pt x="1943" y="21464"/>
                                <a:pt x="4293" y="21464"/>
                              </a:cubicBezTo>
                              <a:lnTo>
                                <a:pt x="16539" y="2146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20" name="Shape"/>
                      <wps:cNvSpPr/>
                      <wps:spPr>
                        <a:xfrm>
                          <a:off x="3083247" y="771966"/>
                          <a:ext cx="264208" cy="3435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1556" y="6289"/>
                              </a:moveTo>
                              <a:cubicBezTo>
                                <a:pt x="11467" y="6289"/>
                                <a:pt x="11378" y="6289"/>
                                <a:pt x="11289" y="6289"/>
                              </a:cubicBezTo>
                              <a:cubicBezTo>
                                <a:pt x="9600" y="2666"/>
                                <a:pt x="5244" y="68"/>
                                <a:pt x="0" y="0"/>
                              </a:cubicBezTo>
                              <a:lnTo>
                                <a:pt x="0" y="21600"/>
                              </a:lnTo>
                              <a:lnTo>
                                <a:pt x="11644" y="21600"/>
                              </a:lnTo>
                              <a:cubicBezTo>
                                <a:pt x="17156" y="21600"/>
                                <a:pt x="21600" y="18182"/>
                                <a:pt x="21600" y="13944"/>
                              </a:cubicBezTo>
                              <a:cubicBezTo>
                                <a:pt x="21600" y="9706"/>
                                <a:pt x="17067" y="6289"/>
                                <a:pt x="11556" y="628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21" name="Shape"/>
                      <wps:cNvSpPr/>
                      <wps:spPr>
                        <a:xfrm>
                          <a:off x="3681250" y="815457"/>
                          <a:ext cx="365326" cy="24246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6521" y="21600"/>
                              </a:moveTo>
                              <a:cubicBezTo>
                                <a:pt x="19350" y="21600"/>
                                <a:pt x="21600" y="18210"/>
                                <a:pt x="21600" y="13948"/>
                              </a:cubicBezTo>
                              <a:cubicBezTo>
                                <a:pt x="21600" y="9686"/>
                                <a:pt x="19350" y="6296"/>
                                <a:pt x="16521" y="6296"/>
                              </a:cubicBezTo>
                              <a:cubicBezTo>
                                <a:pt x="16457" y="6296"/>
                                <a:pt x="16393" y="6296"/>
                                <a:pt x="16393" y="6296"/>
                              </a:cubicBezTo>
                              <a:cubicBezTo>
                                <a:pt x="15557" y="2615"/>
                                <a:pt x="13179" y="0"/>
                                <a:pt x="10479" y="0"/>
                              </a:cubicBezTo>
                              <a:cubicBezTo>
                                <a:pt x="7200" y="0"/>
                                <a:pt x="4500" y="3778"/>
                                <a:pt x="4243" y="8524"/>
                              </a:cubicBezTo>
                              <a:cubicBezTo>
                                <a:pt x="1864" y="8621"/>
                                <a:pt x="0" y="11430"/>
                                <a:pt x="0" y="15013"/>
                              </a:cubicBezTo>
                              <a:cubicBezTo>
                                <a:pt x="0" y="18597"/>
                                <a:pt x="1929" y="21503"/>
                                <a:pt x="4307" y="21503"/>
                              </a:cubicBezTo>
                              <a:lnTo>
                                <a:pt x="16521" y="21503"/>
                              </a:lnTo>
                              <a:lnTo>
                                <a:pt x="16521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22" name="Shape"/>
                      <wps:cNvSpPr/>
                      <wps:spPr>
                        <a:xfrm>
                          <a:off x="3855214" y="815457"/>
                          <a:ext cx="187013" cy="24246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1554" y="6296"/>
                              </a:moveTo>
                              <a:cubicBezTo>
                                <a:pt x="11428" y="6296"/>
                                <a:pt x="11302" y="6296"/>
                                <a:pt x="11302" y="6296"/>
                              </a:cubicBezTo>
                              <a:cubicBezTo>
                                <a:pt x="9670" y="2712"/>
                                <a:pt x="5274" y="97"/>
                                <a:pt x="0" y="0"/>
                              </a:cubicBezTo>
                              <a:lnTo>
                                <a:pt x="0" y="21600"/>
                              </a:lnTo>
                              <a:lnTo>
                                <a:pt x="11679" y="21600"/>
                              </a:lnTo>
                              <a:cubicBezTo>
                                <a:pt x="17205" y="21600"/>
                                <a:pt x="21600" y="18210"/>
                                <a:pt x="21600" y="13948"/>
                              </a:cubicBezTo>
                              <a:cubicBezTo>
                                <a:pt x="21349" y="9686"/>
                                <a:pt x="16954" y="6296"/>
                                <a:pt x="11554" y="629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</wpg:wgp>
                </a:graphicData>
              </a:graphic>
              <wp14:sizeRelH relativeFrom="page">
                <wp14:pctWidth>100200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139A96BE" id="Group 1" o:spid="_x0000_s1026" style="position:absolute;margin-left:0;margin-top:0;width:612.75pt;height:791.85pt;z-index:-251658240;mso-width-percent:1002;mso-height-percent:1000;mso-position-horizontal:center;mso-position-horizontal-relative:page;mso-position-vertical:center;mso-position-vertical-relative:page;mso-width-percent:1002;mso-height-percent:1000" coordorigin="-1147" coordsize="70837,91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">
              <v:rect id="Rectangle" o:spid="_x0000_s1027" style="position:absolute;left:-1147;width:70836;height:915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" fillcolor="#e2f9fb [662]" stroked="f" strokeweight="1pt">
                <v:stroke miterlimit="4"/>
                <v:textbox inset=".90606mm,.90606mm,.90606mm,.90606mm"/>
              </v:rect>
              <v:shape id="Shape" o:spid="_x0000_s1028" style="position:absolute;left:-1143;width:70828;height:9153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" path="m21600,11101r-6027,-74l21600,10614r,-100l15323,10835r6277,-862l21600,9757r-6143,688l21600,9239r,-98l15160,10288,21600,8541r,-213l15199,9888,21600,7725r,-90l14869,9767,21600,6909r,-205l14808,9370,21600,5939r,-74l14452,9290,21600,4900r,-179l14296,8905,21600,3643r,-33l13926,8874,21600,2178r,-113l13676,8513,20410,1578,13305,8526,19993,r-58,l12972,8202,17899,544,12609,8261,16636,r-105,l12199,7984,15112,r-7,l11858,8087,13672,r-127,l11386,7864,12253,r-18,l11074,8005,10882,r-138,l10555,7843,9481,r-18,l10283,8023,8080,,7954,,9731,7925,6618,r-7,l9506,8136,5094,,4989,,8944,8107,3813,516,8774,8341,1691,r-58,l8207,8384,1295,1537,8099,8636,,2042r,113l7554,8746,,3505r,30l7507,9008,,4705r,180l6999,9185,,5788r,72l7017,9447,,6694r,205l6560,9683,,7574r,90l6644,9939,,8320r,213l6252,10229,,9087r,101l6393,10470,,9755r,215l6078,10804,,10468r,100l6281,11024,,11101r,216l6052,11391,,11807r,100l6303,11584,,12448r,218l6168,11974,,13185r,97l6466,12133,,13885r,213l6426,12533,,14704r,89l6756,12651,,15519r,206l6818,13051,,16494r,72l7173,13128,,17533r,180l7329,13513,,18793r,36l7700,13547,,20263r,113l7950,13906,1216,20843,8320,13893,2275,21600r109,l8654,14216,3904,21600r11,l9017,14157,5388,21600r153,l9427,14434,6811,21600r36,l9768,14334,8139,21600r166,l10239,14557r-776,7043l9506,21600r1045,-7186l10726,21600r174,l11070,14575r962,7025l12079,21600r-737,-7202l13320,21600r167,l11894,14493r2794,7107l14724,21600,12119,14283r3966,7317l16237,21600,12681,14311r4928,7289l17620,21600,12852,14078r6390,7522l19350,21600,13418,14034r6912,6848l13527,13783r8073,6573l21600,20240,14071,13672r7529,5224l21600,18862,14118,13411r7482,4287l21600,17518,14626,13233r6974,3387l21600,16546,14608,12972r6992,2742l21600,15509,15065,12736r6535,2101l21600,14747,14982,12479r6618,1614l21600,13877,15374,12189r6226,1137l21600,13228,15232,11948r6368,713l21600,12446r-6052,-831l21600,11948r,-100l15345,11394r6255,-74l21600,11101xe" fillcolor="#a9edf5 [1942]" stroked="f" strokeweight="1pt">
                <v:stroke miterlimit="4" joinstyle="miter"/>
                <v:path arrowok="t" o:extrusionok="f" o:connecttype="custom" o:connectlocs="3541412,4576893;3541412,4576893;3541412,4576893;3541412,4576893" o:connectangles="0,90,180,270"/>
              </v:shape>
              <v:shape id="Line" o:spid="_x0000_s1029" style="position:absolute;left:8325;top:12394;width:52842;height:7308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" path="m13960,r7640,l21600,21600,,21600,,,7640,e" fillcolor="#71e2ef [3206]" stroked="f" strokeweight="1pt">
                <v:stroke miterlimit="4" joinstyle="miter"/>
                <v:path arrowok="t" o:extrusionok="f" o:connecttype="custom" o:connectlocs="2642084,3654339;2642084,3654339;2642084,3654339;2642084,3654339" o:connectangles="0,90,180,270"/>
              </v:shape>
              <v:rect id="Rectangle" o:spid="_x0000_s1030" style="position:absolute;left:7890;top:5545;width:15559;height:62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" fillcolor="#71e2ef [3206]" stroked="f" strokeweight="1pt">
                <v:stroke miterlimit="4"/>
                <v:textbox inset=".90606mm,.90606mm,.90606mm,.90606mm"/>
              </v:rect>
              <v:shape id="Line" o:spid="_x0000_s1031" style="position:absolute;left:7890;top:11851;width:52842;height:7308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" path="m13960,r7640,l21600,21600,,21600,,,7644,e" fillcolor="white [3212]" stroked="f" strokeweight="1pt">
                <v:stroke miterlimit="4" joinstyle="miter"/>
                <v:path arrowok="t" o:extrusionok="f" o:connecttype="custom" o:connectlocs="2642084,3654339;2642084,3654339;2642084,3654339;2642084,3654339" o:connectangles="0,90,180,270"/>
              </v:shape>
              <v:oval id="Circle" o:spid="_x0000_s1032" style="position:absolute;left:26544;top:4144;width:15465;height:154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" fillcolor="#71e2ef [3206]" stroked="f" strokeweight="1pt">
                <v:stroke miterlimit="4" joinstyle="miter"/>
                <v:textbox inset=".90606mm,.90606mm,.90606mm,.90606mm"/>
              </v:oval>
              <v:shape id="Shape" o:spid="_x0000_s1033" style="position:absolute;left:28391;top:7343;width:13640;height:1179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" path="m19505,16041v1327,-2243,2095,-4943,2095,-7862c21600,7584,21565,6988,21495,6412l18771,3315,15611,5420,10844,r-140,2045l9202,1449,7735,2660r5344,6075l12625,9232,7421,3315,5273,5499,4226,4308,,6373,13253,21441r-139,159c15541,20687,17636,18940,19138,16657l15942,13024r454,-517l19505,16041xe" fillcolor="#118e9d [1606]" stroked="f" strokeweight="1pt">
                <v:stroke miterlimit="4" joinstyle="miter"/>
                <v:path arrowok="t" o:extrusionok="f" o:connecttype="custom" o:connectlocs="681997,589616;681997,589616;681997,589616;681997,589616" o:connectangles="0,90,180,270"/>
              </v:shape>
              <v:shape id="Shape" o:spid="_x0000_s1034" style="position:absolute;left:29745;top:13482;width:6197;height:604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" path="m18568,21600v1024,-117,2047,-272,3032,-505l1061,,,2525,18568,21600xe" fillcolor="#118e9d [1606]" stroked="f" strokeweight="1pt">
                <v:stroke miterlimit="4" joinstyle="miter"/>
                <v:path arrowok="t" o:extrusionok="f" o:connecttype="custom" o:connectlocs="309874,302264;309874,302264;309874,302264;309874,302264" o:connectangles="0,90,180,270"/>
              </v:shape>
              <v:shape id="Shape" o:spid="_x0000_s1035" style="position:absolute;left:27461;top:13264;width:6796;height:6280;visibility:visible;mso-wrap-style:square;v-text-anchor:middle" coordsize="21600,21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" path="m21600,21216l8675,1122c7741,-311,5772,-384,4735,975l,7294v4113,8265,12234,13885,21600,13922xe" fillcolor="#4076a3 [3207]" stroked="f" strokeweight="1pt">
                <v:stroke miterlimit="4" joinstyle="miter"/>
                <v:path arrowok="t" o:extrusionok="f" o:connecttype="custom" o:connectlocs="339775,313976;339775,313976;339775,313976;339775,313976" o:connectangles="0,90,180,270"/>
              </v:shape>
              <v:shape id="Shape" o:spid="_x0000_s1036" style="position:absolute;left:29636;top:13264;width:4610;height:627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" path="m2496,1123c1885,449,968,75,,l,16247v6011,3332,13500,5316,21600,5353l2496,1123xe" fillcolor="#203a51 [1607]" stroked="f" strokeweight="1pt">
                <v:stroke miterlimit="4" joinstyle="miter"/>
                <v:path arrowok="t" o:extrusionok="f" o:connecttype="custom" o:connectlocs="230503,313681;230503,313681;230503,313681;230503,313681" o:connectangles="0,90,180,270"/>
              </v:shape>
              <v:rect id="Rectangle" o:spid="_x0000_s1037" style="position:absolute;left:33333;top:7502;width:1837;height:1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" fillcolor="#c92f00 [3205]" stroked="f" strokeweight="1pt">
                <v:stroke miterlimit="4"/>
                <v:textbox inset=".90606mm,.90606mm,.90606mm,.90606mm"/>
              </v:rect>
              <v:shape id="Shape" o:spid="_x0000_s1038" style="position:absolute;left:35072;top:7284;width:261;height:434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" path="m10800,21600c4500,21600,,21330,,20952l,648c,270,4500,,10800,v6300,,10800,270,10800,648l21600,21006v,324,-4500,594,-10800,594xe" fillcolor="#930000 [3209]" stroked="f" strokeweight="1pt">
                <v:stroke miterlimit="4" joinstyle="miter"/>
                <v:path arrowok="t" o:extrusionok="f" o:connecttype="custom" o:connectlocs="13048,217456;13048,217456;13048,217456;13048,217456" o:connectangles="0,90,180,270"/>
              </v:shape>
              <v:shape id="Shape" o:spid="_x0000_s1039" style="position:absolute;left:29238;top:10469;width:10917;height:9106;visibility:visible;mso-wrap-style:square;v-text-anchor:middle" coordsize="21600,21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" path="m13274,778c12693,-215,11467,-266,10822,676l,16826v2689,2801,6218,4508,10090,4508c14673,21334,18782,18940,21600,15144l13274,778xe" fillcolor="#1d2c5b [2408]" stroked="f" strokeweight="1pt">
                <v:stroke miterlimit="4" joinstyle="miter"/>
                <v:path arrowok="t" o:extrusionok="f" o:connecttype="custom" o:connectlocs="545814,455322;545814,455322;545814,455322;545814,455322" o:connectangles="0,90,180,270"/>
              </v:shape>
              <v:shape id="Shape" o:spid="_x0000_s1040" style="position:absolute;left:35106;top:10398;width:4860;height:9047;visibility:visible;mso-wrap-style:square;v-text-anchor:middle" coordsize="21600,21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" path="m21600,15431l2948,806c2223,261,1111,-24,,2l,21576v8553,-570,16188,-2826,21600,-6145xe" fillcolor="#121149 [3204]" stroked="f" strokeweight="1pt">
                <v:stroke miterlimit="4" joinstyle="miter"/>
                <v:path arrowok="t" o:extrusionok="f" o:connecttype="custom" o:connectlocs="243007,452342;243007,452342;243007,452342;243007,452342" o:connectangles="0,90,180,270"/>
              </v:shape>
              <v:shape id="Shape" o:spid="_x0000_s1041" style="position:absolute;left:33429;top:12101;width:8220;height:7476;visibility:visible;mso-wrap-style:square;v-text-anchor:middle" coordsize="21600,21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" path="m2400,21276v8886,,16457,-6189,19200,-14823l18114,945c17343,-262,15714,-324,14857,821l,21121v800,124,1600,155,2400,155xe" fillcolor="#4076a3 [3207]" stroked="f" strokeweight="1pt">
                <v:stroke miterlimit="4" joinstyle="miter"/>
                <v:path arrowok="t" o:extrusionok="f" o:connecttype="custom" o:connectlocs="410991,373777;410991,373777;410991,373777;410991,373777" o:connectangles="0,90,180,270"/>
              </v:shape>
              <v:shape id="Shape" o:spid="_x0000_s1042" style="position:absolute;left:39492;top:12101;width:2120;height:5477;visibility:visible;mso-wrap-style:square;v-text-anchor:middle" coordsize="21600,21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" path="m21600,8874l8086,1305c6203,242,2880,-183,,72l,21417c9637,18058,17169,13763,21600,8874xe" fillcolor="#203a51 [1607]" stroked="f" strokeweight="1pt">
                <v:stroke miterlimit="4" joinstyle="miter"/>
                <v:path arrowok="t" o:extrusionok="f" o:connecttype="custom" o:connectlocs="106010,273828;106010,273828;106010,273828;106010,273828" o:connectangles="0,90,180,270"/>
              </v:shape>
              <v:shape id="Shape" o:spid="_x0000_s1043" style="position:absolute;left:28223;top:7719;width:5197;height:344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" path="m16539,21600v2802,,5061,-3407,5061,-7632c21600,9744,19341,6337,16539,6337v-45,,-90,,-136,c15545,2657,13240,,10484,,7230,,4564,3748,4248,8517,1898,8585,,11447,,14991v,3611,1943,6473,4293,6473l16539,21464r,136xe" fillcolor="white [3212]" stroked="f" strokeweight="1pt">
                <v:stroke miterlimit="4" joinstyle="miter"/>
                <v:path arrowok="t" o:extrusionok="f" o:connecttype="custom" o:connectlocs="259859,172334;259859,172334;259859,172334;259859,172334" o:connectangles="0,90,180,270"/>
              </v:shape>
              <v:shape id="Shape" o:spid="_x0000_s1044" style="position:absolute;left:30832;top:7719;width:2642;height:34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" path="m11556,6289v-89,,-178,,-267,c9600,2666,5244,68,,l,21600r11644,c17156,21600,21600,18182,21600,13944v,-4238,-4533,-7655,-10044,-7655xe" fillcolor="#d6d5d5 [3214]" stroked="f" strokeweight="1pt">
                <v:stroke miterlimit="4" joinstyle="miter"/>
                <v:path arrowok="t" o:extrusionok="f" o:connecttype="custom" o:connectlocs="132104,171790;132104,171790;132104,171790;132104,171790" o:connectangles="0,90,180,270"/>
              </v:shape>
              <v:shape id="Shape" o:spid="_x0000_s1045" style="position:absolute;left:36812;top:8154;width:3653;height:24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" path="m16521,21600v2829,,5079,-3390,5079,-7652c21600,9686,19350,6296,16521,6296v-64,,-128,,-128,c15557,2615,13179,,10479,,7200,,4500,3778,4243,8524,1864,8621,,11430,,15013v,3584,1929,6490,4307,6490l16521,21503r,97xe" fillcolor="white [3212]" stroked="f" strokeweight="1pt">
                <v:stroke miterlimit="4" joinstyle="miter"/>
                <v:path arrowok="t" o:extrusionok="f" o:connecttype="custom" o:connectlocs="182663,121232;182663,121232;182663,121232;182663,121232" o:connectangles="0,90,180,270"/>
              </v:shape>
              <v:shape id="Shape" o:spid="_x0000_s1046" style="position:absolute;left:38552;top:8154;width:1870;height:24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" path="m11554,6296v-126,,-252,,-252,c9670,2712,5274,97,,l,21600r11679,c17205,21600,21600,18210,21600,13948,21349,9686,16954,6296,11554,6296xe" fillcolor="#d6d5d5 [3214]" stroked="f" strokeweight="1pt">
                <v:stroke miterlimit="4" joinstyle="miter"/>
                <v:path arrowok="t" o:extrusionok="f" o:connecttype="custom" o:connectlocs="93507,121232;93507,121232;93507,121232;93507,121232" o:connectangles="0,90,180,27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F5CE5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embedSystemFonts/>
  <w:bordersDoNotSurroundHeader/>
  <w:bordersDoNotSurroundFooter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B0F"/>
    <w:rsid w:val="00021761"/>
    <w:rsid w:val="002A5739"/>
    <w:rsid w:val="002F3464"/>
    <w:rsid w:val="0041311B"/>
    <w:rsid w:val="004F0DB0"/>
    <w:rsid w:val="0058691E"/>
    <w:rsid w:val="005F2B0F"/>
    <w:rsid w:val="0064338E"/>
    <w:rsid w:val="00701984"/>
    <w:rsid w:val="007B7BD2"/>
    <w:rsid w:val="007C6530"/>
    <w:rsid w:val="00885C46"/>
    <w:rsid w:val="009C646A"/>
    <w:rsid w:val="00A553D4"/>
    <w:rsid w:val="00A850D5"/>
    <w:rsid w:val="00AE21DC"/>
    <w:rsid w:val="00C85AB0"/>
    <w:rsid w:val="00CB6F65"/>
    <w:rsid w:val="00EB741F"/>
    <w:rsid w:val="00EE40A8"/>
    <w:rsid w:val="00EF1E0B"/>
    <w:rsid w:val="00F433D0"/>
    <w:rsid w:val="00FF2141"/>
    <w:rsid w:val="00FF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CE6FE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uiPriority w:val="2"/>
    <w:qFormat/>
    <w:rsid w:val="009C646A"/>
    <w:pPr>
      <w:widowControl w:val="0"/>
      <w:autoSpaceDE w:val="0"/>
      <w:autoSpaceDN w:val="0"/>
      <w:adjustRightInd w:val="0"/>
    </w:pPr>
    <w:rPr>
      <w:rFonts w:asciiTheme="minorHAnsi" w:hAnsiTheme="minorHAnsi" w:cs="Trebuchet MS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qFormat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433D0"/>
    <w:rPr>
      <w:rFonts w:ascii="Trebuchet MS" w:hAnsi="Trebuchet MS" w:cs="Trebuchet MS"/>
      <w:b/>
      <w:bCs/>
      <w:color w:val="121149" w:themeColor="accent1"/>
      <w:sz w:val="24"/>
      <w:szCs w:val="24"/>
    </w:rPr>
  </w:style>
  <w:style w:type="paragraph" w:styleId="ListParagraph">
    <w:name w:val="List Paragraph"/>
    <w:basedOn w:val="Normal"/>
    <w:uiPriority w:val="1"/>
    <w:semiHidden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semiHidden/>
    <w:qFormat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semiHidden/>
    <w:rsid w:val="00FF2E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33D0"/>
    <w:rPr>
      <w:rFonts w:ascii="Trebuchet MS" w:hAnsi="Trebuchet MS" w:cs="Trebuchet MS"/>
      <w:color w:val="121149" w:themeColor="accent1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FF2E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33D0"/>
    <w:rPr>
      <w:rFonts w:ascii="Trebuchet MS" w:hAnsi="Trebuchet MS" w:cs="Trebuchet MS"/>
      <w:color w:val="121149" w:themeColor="accent1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"/>
    <w:qFormat/>
    <w:rsid w:val="0041311B"/>
    <w:pPr>
      <w:jc w:val="center"/>
    </w:pPr>
    <w:rPr>
      <w:b/>
      <w:color w:val="121149" w:themeColor="accent1"/>
      <w:sz w:val="52"/>
    </w:rPr>
  </w:style>
  <w:style w:type="character" w:customStyle="1" w:styleId="SubtitleChar">
    <w:name w:val="Subtitle Char"/>
    <w:basedOn w:val="DefaultParagraphFont"/>
    <w:link w:val="Subtitle"/>
    <w:uiPriority w:val="1"/>
    <w:rsid w:val="0041311B"/>
    <w:rPr>
      <w:rFonts w:asciiTheme="minorHAnsi" w:hAnsiTheme="minorHAnsi" w:cs="Trebuchet MS"/>
      <w:b/>
      <w:color w:val="121149" w:themeColor="accent1"/>
      <w:sz w:val="52"/>
      <w:szCs w:val="24"/>
    </w:rPr>
  </w:style>
  <w:style w:type="paragraph" w:styleId="Title">
    <w:name w:val="Title"/>
    <w:basedOn w:val="Normal"/>
    <w:next w:val="Normal"/>
    <w:link w:val="TitleChar"/>
    <w:qFormat/>
    <w:rsid w:val="002A5739"/>
    <w:pPr>
      <w:spacing w:before="120" w:after="120"/>
    </w:pPr>
    <w:rPr>
      <w:b/>
      <w:caps/>
      <w:color w:val="121149" w:themeColor="accent1"/>
      <w:sz w:val="36"/>
    </w:rPr>
  </w:style>
  <w:style w:type="character" w:customStyle="1" w:styleId="TitleChar">
    <w:name w:val="Title Char"/>
    <w:basedOn w:val="DefaultParagraphFont"/>
    <w:link w:val="Title"/>
    <w:rsid w:val="002A5739"/>
    <w:rPr>
      <w:rFonts w:asciiTheme="minorHAnsi" w:hAnsiTheme="minorHAnsi" w:cs="Trebuchet MS"/>
      <w:b/>
      <w:caps/>
      <w:color w:val="121149" w:themeColor="accent1"/>
      <w:sz w:val="36"/>
      <w:szCs w:val="24"/>
    </w:rPr>
  </w:style>
  <w:style w:type="table" w:styleId="TableGrid">
    <w:name w:val="Table Grid"/>
    <w:basedOn w:val="TableNormal"/>
    <w:uiPriority w:val="39"/>
    <w:rsid w:val="00FF2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433D0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64338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\AppData\Roaming\Microsoft\Templates\New%20Year's%20resolutions%20work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F381806DD714488B38FC82849296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3E1EA-4413-459D-A1B2-F2613B9C2A5F}"/>
      </w:docPartPr>
      <w:docPartBody>
        <w:p w:rsidR="00000000" w:rsidRDefault="00547E39">
          <w:pPr>
            <w:pStyle w:val="BF381806DD714488B38FC82849296BCD"/>
          </w:pPr>
          <w:r>
            <w:t>New year's</w:t>
          </w:r>
          <w:r>
            <w:br/>
            <w:t>WORKSHEET</w:t>
          </w:r>
        </w:p>
      </w:docPartBody>
    </w:docPart>
    <w:docPart>
      <w:docPartPr>
        <w:name w:val="C1BDCE25FEBB403282D53887614C5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70ABE-CC64-44FE-9B44-36A34583D44F}"/>
      </w:docPartPr>
      <w:docPartBody>
        <w:p w:rsidR="00000000" w:rsidRDefault="00547E39">
          <w:pPr>
            <w:pStyle w:val="C1BDCE25FEBB403282D53887614C59F2"/>
          </w:pPr>
          <w:r>
            <w:t>YEAR</w:t>
          </w:r>
        </w:p>
      </w:docPartBody>
    </w:docPart>
    <w:docPart>
      <w:docPartPr>
        <w:name w:val="378DA52755A741FDB76614610EBED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76D69-F5A2-4A2D-A304-A7A819FE46AE}"/>
      </w:docPartPr>
      <w:docPartBody>
        <w:p w:rsidR="00000000" w:rsidRDefault="00547E39">
          <w:pPr>
            <w:pStyle w:val="378DA52755A741FDB76614610EBEDC77"/>
          </w:pPr>
          <w:r w:rsidRPr="00F840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FB383682C54BE0844D73B4F5E51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F645E-8708-4ED8-98C5-B5635107E228}"/>
      </w:docPartPr>
      <w:docPartBody>
        <w:p w:rsidR="00000000" w:rsidRDefault="00547E39">
          <w:pPr>
            <w:pStyle w:val="8EFB383682C54BE0844D73B4F5E5118A"/>
          </w:pPr>
          <w:r>
            <w:t>Your text is here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1ACE675DC14E4676B9DA4F8F4229C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749DD-C582-48C2-8066-C278B4C61212}"/>
      </w:docPartPr>
      <w:docPartBody>
        <w:p w:rsidR="00000000" w:rsidRDefault="00547E39">
          <w:pPr>
            <w:pStyle w:val="1ACE675DC14E4676B9DA4F8F4229CDEC"/>
          </w:pPr>
          <w:r w:rsidRPr="0041311B">
            <w:t>I WILL TRY:</w:t>
          </w:r>
        </w:p>
      </w:docPartBody>
    </w:docPart>
    <w:docPart>
      <w:docPartPr>
        <w:name w:val="D04015D3C4E34372ADDDEF0D1641E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70113-1610-42D2-AAF1-4DD982D2565D}"/>
      </w:docPartPr>
      <w:docPartBody>
        <w:p w:rsidR="00000000" w:rsidRDefault="00547E39">
          <w:pPr>
            <w:pStyle w:val="D04015D3C4E34372ADDDEF0D1641E9B6"/>
          </w:pPr>
          <w:r>
            <w:t>Your text is here</w:t>
          </w:r>
        </w:p>
      </w:docPartBody>
    </w:docPart>
    <w:docPart>
      <w:docPartPr>
        <w:name w:val="CFE0643ED649478F8990C77BC6E9E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F4093-BED1-4E90-BABB-759BED086DD9}"/>
      </w:docPartPr>
      <w:docPartBody>
        <w:p w:rsidR="00000000" w:rsidRDefault="00547E39">
          <w:pPr>
            <w:pStyle w:val="CFE0643ED649478F8990C77BC6E9ED07"/>
          </w:pPr>
          <w:r w:rsidRPr="00C26376">
            <w:t>I WILL DO MORE:</w:t>
          </w:r>
        </w:p>
      </w:docPartBody>
    </w:docPart>
    <w:docPart>
      <w:docPartPr>
        <w:name w:val="9B034023C8F74098B8C3DB9263B4C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FB375-285F-4DD7-81FB-3D0A011E6DD7}"/>
      </w:docPartPr>
      <w:docPartBody>
        <w:p w:rsidR="00000000" w:rsidRDefault="00547E39">
          <w:pPr>
            <w:pStyle w:val="9B034023C8F74098B8C3DB9263B4C788"/>
          </w:pPr>
          <w:r>
            <w:t>Your text is here</w:t>
          </w:r>
        </w:p>
      </w:docPartBody>
    </w:docPart>
    <w:docPart>
      <w:docPartPr>
        <w:name w:val="E7FB4F846DEB49048EC95B0C97634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8F4DA-14CF-44CF-BD19-E6F97D3141C7}"/>
      </w:docPartPr>
      <w:docPartBody>
        <w:p w:rsidR="00000000" w:rsidRDefault="00547E39">
          <w:pPr>
            <w:pStyle w:val="E7FB4F846DEB49048EC95B0C97634A20"/>
          </w:pPr>
          <w:r w:rsidRPr="003200F4">
            <w:t>I WILL DO LESS:</w:t>
          </w:r>
        </w:p>
      </w:docPartBody>
    </w:docPart>
    <w:docPart>
      <w:docPartPr>
        <w:name w:val="6C149637545948AC8611F638A8DCC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02802-BA02-446E-A901-08DAB882EF70}"/>
      </w:docPartPr>
      <w:docPartBody>
        <w:p w:rsidR="00000000" w:rsidRDefault="00547E39">
          <w:pPr>
            <w:pStyle w:val="6C149637545948AC8611F638A8DCC4F0"/>
          </w:pPr>
          <w:r>
            <w:t>Your text is here</w:t>
          </w:r>
        </w:p>
      </w:docPartBody>
    </w:docPart>
    <w:docPart>
      <w:docPartPr>
        <w:name w:val="D706CD4525A14423890B119B1DA02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72154-C199-46F9-B9F6-C8B5E25F0483}"/>
      </w:docPartPr>
      <w:docPartBody>
        <w:p w:rsidR="00000000" w:rsidRDefault="00547E39">
          <w:pPr>
            <w:pStyle w:val="D706CD4525A14423890B119B1DA025C0"/>
          </w:pPr>
          <w:r w:rsidRPr="005F1D97">
            <w:t>MY PRIORITIES:</w:t>
          </w:r>
        </w:p>
      </w:docPartBody>
    </w:docPart>
    <w:docPart>
      <w:docPartPr>
        <w:name w:val="119E0525D2C54763ACE474308EAE7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3B90B-08C0-4F07-BA52-F61DB1DAB659}"/>
      </w:docPartPr>
      <w:docPartBody>
        <w:p w:rsidR="00000000" w:rsidRDefault="00547E39">
          <w:pPr>
            <w:pStyle w:val="119E0525D2C54763ACE474308EAE707C"/>
          </w:pPr>
          <w:r>
            <w:t>Your text is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381806DD714488B38FC82849296BCD">
    <w:name w:val="BF381806DD714488B38FC82849296BCD"/>
  </w:style>
  <w:style w:type="paragraph" w:customStyle="1" w:styleId="C1BDCE25FEBB403282D53887614C59F2">
    <w:name w:val="C1BDCE25FEBB403282D53887614C59F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78DA52755A741FDB76614610EBEDC77">
    <w:name w:val="378DA52755A741FDB76614610EBEDC77"/>
  </w:style>
  <w:style w:type="paragraph" w:customStyle="1" w:styleId="8EFB383682C54BE0844D73B4F5E5118A">
    <w:name w:val="8EFB383682C54BE0844D73B4F5E5118A"/>
  </w:style>
  <w:style w:type="paragraph" w:customStyle="1" w:styleId="1ACE675DC14E4676B9DA4F8F4229CDEC">
    <w:name w:val="1ACE675DC14E4676B9DA4F8F4229CDEC"/>
  </w:style>
  <w:style w:type="paragraph" w:customStyle="1" w:styleId="D04015D3C4E34372ADDDEF0D1641E9B6">
    <w:name w:val="D04015D3C4E34372ADDDEF0D1641E9B6"/>
  </w:style>
  <w:style w:type="paragraph" w:customStyle="1" w:styleId="CFE0643ED649478F8990C77BC6E9ED07">
    <w:name w:val="CFE0643ED649478F8990C77BC6E9ED07"/>
  </w:style>
  <w:style w:type="paragraph" w:customStyle="1" w:styleId="9B034023C8F74098B8C3DB9263B4C788">
    <w:name w:val="9B034023C8F74098B8C3DB9263B4C788"/>
  </w:style>
  <w:style w:type="paragraph" w:customStyle="1" w:styleId="E7FB4F846DEB49048EC95B0C97634A20">
    <w:name w:val="E7FB4F846DEB49048EC95B0C97634A20"/>
  </w:style>
  <w:style w:type="paragraph" w:customStyle="1" w:styleId="6C149637545948AC8611F638A8DCC4F0">
    <w:name w:val="6C149637545948AC8611F638A8DCC4F0"/>
  </w:style>
  <w:style w:type="paragraph" w:customStyle="1" w:styleId="D706CD4525A14423890B119B1DA025C0">
    <w:name w:val="D706CD4525A14423890B119B1DA025C0"/>
  </w:style>
  <w:style w:type="paragraph" w:customStyle="1" w:styleId="119E0525D2C54763ACE474308EAE707C">
    <w:name w:val="119E0525D2C54763ACE474308EAE70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NYworksheet">
  <a:themeElements>
    <a:clrScheme name="New year's resolutions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121149"/>
      </a:accent1>
      <a:accent2>
        <a:srgbClr val="C92F00"/>
      </a:accent2>
      <a:accent3>
        <a:srgbClr val="71E2EF"/>
      </a:accent3>
      <a:accent4>
        <a:srgbClr val="4076A3"/>
      </a:accent4>
      <a:accent5>
        <a:srgbClr val="273B7A"/>
      </a:accent5>
      <a:accent6>
        <a:srgbClr val="930000"/>
      </a:accent6>
      <a:hlink>
        <a:srgbClr val="0000FF"/>
      </a:hlink>
      <a:folHlink>
        <a:srgbClr val="FF00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NYworksheet" id="{C008349F-9270-A04D-A6ED-EF84BFA880B9}" vid="{396D39EE-CC1C-4C4E-899C-35CC36A3146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dc7352e55e77714fab0739bd1a2ce12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b47b806cf7e90fe7257fa1ff83c741b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A8CD78-4CF4-491D-80B5-563F012ABF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279951-5CD4-4013-BD14-25C1D7A47AD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8D05AFCF-6BB1-4029-819F-348E54F4E7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Year's resolutions worksheet</Template>
  <TotalTime>0</TotalTime>
  <Pages>1</Pages>
  <Words>40</Words>
  <Characters>227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2020-01-08T02:25:00Z</dcterms:created>
  <dcterms:modified xsi:type="dcterms:W3CDTF">2020-01-08T02:26:00Z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